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3ACA0" w14:textId="77777777" w:rsidR="00F332A3" w:rsidRDefault="00067958">
      <w:pPr>
        <w:rPr>
          <w:i/>
          <w:iCs/>
          <w:color w:val="575F6D" w:themeColor="text2"/>
          <w:spacing w:val="5"/>
          <w:sz w:val="24"/>
          <w:szCs w:val="24"/>
        </w:rPr>
      </w:pPr>
      <w:r>
        <w:rPr>
          <w:i/>
          <w:iCs/>
          <w:smallCaps/>
          <w:noProof/>
          <w:color w:val="575F6D" w:themeColor="text2"/>
          <w:spacing w:val="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3843B9" wp14:editId="188AF823">
                <wp:simplePos x="0" y="0"/>
                <wp:positionH relativeFrom="column">
                  <wp:posOffset>16861</wp:posOffset>
                </wp:positionH>
                <wp:positionV relativeFrom="paragraph">
                  <wp:posOffset>2028190</wp:posOffset>
                </wp:positionV>
                <wp:extent cx="2183642" cy="245659"/>
                <wp:effectExtent l="0" t="0" r="7620" b="2540"/>
                <wp:wrapNone/>
                <wp:docPr id="77" name="Pole tekstow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3642" cy="2456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FE6FF" w14:textId="77777777" w:rsidR="00067958" w:rsidRPr="00067958" w:rsidRDefault="00067958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067958">
                              <w:rPr>
                                <w:b/>
                                <w:sz w:val="24"/>
                              </w:rPr>
                              <w:t>ZAŁĄCZNIK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3843B9" id="_x0000_t202" coordsize="21600,21600" o:spt="202" path="m,l,21600r21600,l21600,xe">
                <v:stroke joinstyle="miter"/>
                <v:path gradientshapeok="t" o:connecttype="rect"/>
              </v:shapetype>
              <v:shape id="Pole tekstowe 77" o:spid="_x0000_s1026" type="#_x0000_t202" style="position:absolute;margin-left:1.35pt;margin-top:159.7pt;width:171.95pt;height:19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" fillcolor="white [3201]" stroked="f" strokeweight=".5pt">
                <v:textbox>
                  <w:txbxContent>
                    <w:p w14:paraId="4D0FE6FF" w14:textId="77777777" w:rsidR="00067958" w:rsidRPr="00067958" w:rsidRDefault="00067958">
                      <w:pPr>
                        <w:rPr>
                          <w:b/>
                          <w:sz w:val="24"/>
                        </w:rPr>
                      </w:pPr>
                      <w:r w:rsidRPr="00067958">
                        <w:rPr>
                          <w:b/>
                          <w:sz w:val="24"/>
                        </w:rPr>
                        <w:t>ZAŁĄCZNIK 5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i/>
            <w:iCs/>
            <w:smallCaps/>
            <w:color w:val="575F6D" w:themeColor="text2"/>
            <w:spacing w:val="5"/>
            <w:sz w:val="24"/>
            <w:szCs w:val="24"/>
          </w:rPr>
          <w:id w:val="-689369987"/>
          <w:docPartObj>
            <w:docPartGallery w:val="Cover Pages"/>
            <w:docPartUnique/>
          </w:docPartObj>
        </w:sdtPr>
        <w:sdtEndPr/>
        <w:sdtContent>
          <w:r w:rsidR="00B76EB3">
            <w:rPr>
              <w:i/>
              <w:iCs/>
              <w:smallCaps/>
              <w:noProof/>
              <w:color w:val="575F6D" w:themeColor="text2"/>
              <w:spacing w:val="5"/>
              <w:sz w:val="24"/>
              <w:szCs w:val="24"/>
            </w:rPr>
            <mc:AlternateContent>
              <mc:Choice Requires="wpg">
                <w:drawing>
                  <wp:anchor distT="0" distB="0" distL="114300" distR="114300" simplePos="0" relativeHeight="251673600" behindDoc="0" locked="0" layoutInCell="1" allowOverlap="1" wp14:anchorId="265E07B8" wp14:editId="005AEFBF">
                    <wp:simplePos x="0" y="0"/>
                    <mc:AlternateContent>
                      <mc:Choice Requires="wp14">
                        <wp:positionH relativeFrom="page">
                          <wp14:pctPosHOffset>75000</wp14:pctPosHOffset>
                        </wp:positionH>
                      </mc:Choice>
                      <mc:Fallback>
                        <wp:positionH relativeFrom="page">
                          <wp:posOffset>5829300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773936" cy="10698480"/>
                    <wp:effectExtent l="19050" t="0" r="0" b="0"/>
                    <wp:wrapNone/>
                    <wp:docPr id="1" name="Grupa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773937" cy="10698480"/>
                              <a:chOff x="0" y="0"/>
                              <a:chExt cx="1774293" cy="10698480"/>
                            </a:xfrm>
                          </wpg:grpSpPr>
                          <wpg:grpSp>
                            <wpg:cNvPr id="65" name="Group 77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8919" y="0"/>
                                <a:ext cx="1465374" cy="10698480"/>
                                <a:chOff x="6022" y="8835"/>
                                <a:chExt cx="2310" cy="16114"/>
                              </a:xfrm>
                            </wpg:grpSpPr>
                            <wps:wsp>
                              <wps:cNvPr id="66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76" y="8835"/>
                                  <a:ext cx="1512" cy="1611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EB686"/>
                                    </a:gs>
                                    <a:gs pos="100000"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BFB675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AutoShap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59" y="8835"/>
                                  <a:ext cx="0" cy="1611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ECEAE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AutoShap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32" y="8835"/>
                                  <a:ext cx="0" cy="161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AutoShap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87" y="8835"/>
                                  <a:ext cx="0" cy="1611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FECEAE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AutoShape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22" y="8835"/>
                                  <a:ext cx="0" cy="161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EE6D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71" name="Oval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7945394"/>
                                <a:ext cx="1101885" cy="107121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 cmpd="dbl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Oval 8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59492" y="9378778"/>
                                <a:ext cx="188405" cy="19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 cmpd="dbl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45791" dir="3378596" algn="ctr" rotWithShape="0">
                                        <a:srgbClr val="1F2F3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group w14:anchorId="37B2D80E" id="Grupa 1" o:spid="_x0000_s1026" style="position:absolute;margin-left:0;margin-top:0;width:139.7pt;height:842.4pt;z-index:251673600;mso-left-percent:750;mso-position-horizontal-relative:page;mso-position-vertical:center;mso-position-vertical-relative:page;mso-left-percent:750;mso-width-relative:margin" coordsize="17742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">
                    <v:group id="Group 77" o:spid="_x0000_s1027" style="position:absolute;left:3089;width:14653;height:106984" coordorigin="6022,8835" coordsize="2310,16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<v:rect id="Rectangle 78" o:spid="_x0000_s1028" style="position:absolute;left:6676;top:8835;width:1512;height:16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Vop8UA&#10;AADbAAAADwAAAGRycy9kb3ducmV2LnhtbESPT2sCMRDF7wW/QxjBW80quJTVKKIVPLSH+gevw2bc&#10;rG4mS5K62376plDo8fHm/d68xaq3jXiQD7VjBZNxBoK4dLrmSsHpuHt+AREissbGMSn4ogCr5eBp&#10;gYV2HX/Q4xArkSAcClRgYmwLKUNpyGIYu5Y4eVfnLcYkfSW1xy7BbSOnWZZLizWnBoMtbQyV98On&#10;TW+Ysn6dfV+Ml9u32bQzu8nt/azUaNiv5yAi9fH/+C+91wryHH63JAD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dWinxQAAANsAAAAPAAAAAAAAAAAAAAAAAJgCAABkcnMv&#10;ZG93bnJldi54bWxQSwUGAAAAAAQABAD1AAAAigMAAAAA&#10;" fillcolor="#feb686" stroked="f" strokecolor="#bfb675">
                        <v:fill color2="#fe8637 [3204]" rotate="t" angle="90" focus="100%" type="gradient"/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9" o:spid="_x0000_s1029" type="#_x0000_t32" style="position:absolute;left:6359;top:8835;width:0;height:161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v4y8QAAADbAAAADwAAAGRycy9kb3ducmV2LnhtbESPQWvCQBSE70L/w/IKvZlNrRhJXSUV&#10;BKUn0x48PrKv2WD2bchuTOqv7xYKPQ4z8w2z2U22FTfqfeNYwXOSgiCunG64VvD5cZivQfiArLF1&#10;TAq+ycNu+zDbYK7dyGe6laEWEcI+RwUmhC6X0leGLPrEdcTR+3K9xRBlX0vd4xjhtpWLNF1Jiw3H&#10;BYMd7Q1V13KwCrKX4Vosu/Z0T9+PZrzzGS/7N6WeHqfiFUSgKfyH/9pHrWCVwe+X+APk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y/jLxAAAANsAAAAPAAAAAAAAAAAA&#10;AAAAAKECAABkcnMvZG93bnJldi54bWxQSwUGAAAAAAQABAD5AAAAkgMAAAAA&#10;" strokecolor="#feceae" strokeweight="1pt"/>
                      <v:shape id="AutoShape 80" o:spid="_x0000_s1030" type="#_x0000_t32" style="position:absolute;left:8332;top:8835;width:0;height:161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5TGMAAAADbAAAADwAAAGRycy9kb3ducmV2LnhtbERPTWsCMRC9F/wPYYTeatYWpKxGEUHq&#10;QQrdiuBt2Iybxc0kJnHd/vvmIHh8vO/FarCd6CnE1rGC6aQAQVw73XKj4PC7ffsEEROyxs4xKfij&#10;CKvl6GWBpXZ3/qG+So3IIRxLVGBS8qWUsTZkMU6cJ87c2QWLKcPQSB3wnsNtJ9+LYiYttpwbDHra&#10;GKov1c0q2AcbzVfFH7ej77+vhT9V5+NJqdfxsJ6DSDSkp/jh3mkFszw2f8k/QC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uuUxjAAAAA2wAAAA8AAAAAAAAAAAAAAAAA&#10;oQIAAGRycy9kb3ducmV2LnhtbFBLBQYAAAAABAAEAPkAAACOAwAAAAA=&#10;" strokecolor="#fe8637 [3204]" strokeweight="2.25pt"/>
                      <v:shape id="AutoShape 81" o:spid="_x0000_s1031" type="#_x0000_t32" style="position:absolute;left:6587;top:8835;width:0;height:161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p1/sMAAADbAAAADwAAAGRycy9kb3ducmV2LnhtbESP3WoCMRSE7wu+QziCdzWrgtTVKP5U&#10;kJZeVH2AQ3L2Bzcna5Lq+vamUOjlMDPfMItVZxtxIx9qxwpGwwwEsXam5lLB+bR/fQMRIrLBxjEp&#10;eFCA1bL3ssDcuDt/0+0YS5EgHHJUUMXY5lIGXZHFMHQtcfIK5y3GJH0pjcd7gttGjrNsKi3WnBYq&#10;bGlbkb4cf6yCycNftd5dP3bjr892X2yKd3+RSg363XoOIlIX/8N/7YNRMJ3B75f0A+Ty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adf7DAAAA2wAAAA8AAAAAAAAAAAAA&#10;AAAAoQIAAGRycy9kb3ducmV2LnhtbFBLBQYAAAAABAAEAPkAAACRAwAAAAA=&#10;" strokecolor="#feceae" strokeweight="4.5pt"/>
                      <v:shape id="AutoShape 82" o:spid="_x0000_s1032" type="#_x0000_t32" style="position:absolute;left:6022;top:8835;width:0;height:161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7L7bwAAADbAAAADwAAAGRycy9kb3ducmV2LnhtbERPvQrCMBDeBd8hnOCmqQoq1SgqCIKL&#10;WkHHoznbYnMpTbT17c0gOH58/8t1a0rxptoVlhWMhhEI4tTqgjMF12Q/mINwHlljaZkUfMjBetXt&#10;LDHWtuEzvS8+EyGEXYwKcu+rWEqX5mTQDW1FHLiHrQ36AOtM6hqbEG5KOY6iqTRYcGjIsaJdTunz&#10;8jIKtrPTUd+T42FyGzWaSm4qq09K9XvtZgHCU+v/4p/7oBXMwvrwJfwAufo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eY7L7bwAAADbAAAADwAAAAAAAAAAAAAAAAChAgAA&#10;ZHJzL2Rvd25yZXYueG1sUEsFBgAAAAAEAAQA+QAAAIoDAAAAAA==&#10;" strokecolor="#fee6d6" strokeweight="2.25pt"/>
                    </v:group>
                    <v:oval id="Oval 83" o:spid="_x0000_s1033" style="position:absolute;top:79453;width:11018;height:10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dMxsUA&#10;AADbAAAADwAAAGRycy9kb3ducmV2LnhtbESPT2vCQBTE74LfYXlCb7qxpbaNrlKk/rvVtKjHR/aZ&#10;RLNvQ3bV+O1dQfA4zMxvmNGkMaU4U+0Kywr6vQgEcWp1wZmC/79Z9xOE88gaS8uk4EoOJuN2a4Sx&#10;thde0znxmQgQdjEqyL2vYildmpNB17MVcfD2tjbog6wzqWu8BLgp5WsUDaTBgsNCjhVNc0qPycko&#10;2L6teDrfzpqv38Xm8DM/vZe7bKXUS6f5HoLw1Phn+NFeagUffbh/CT9Aj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F0zGxQAAANsAAAAPAAAAAAAAAAAAAAAAAJgCAABkcnMv&#10;ZG93bnJldi54bWxQSwUGAAAAAAQABAD1AAAAigMAAAAA&#10;" fillcolor="#fe8637 [3204]" strokecolor="#fe8637 [3204]" strokeweight="3pt">
                      <v:stroke linestyle="thinThin"/>
                    </v:oval>
                    <v:oval id="Oval 85" o:spid="_x0000_s1034" style="position:absolute;left:2594;top:93787;width:1884;height:19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SjRsMA&#10;AADbAAAADwAAAGRycy9kb3ducmV2LnhtbESP3YrCMBSE74V9h3AWvNPUiq5UoywL/iAi6AreHpqz&#10;bdnmpDSprW9vBMHLYWa+YRarzpTiRrUrLCsYDSMQxKnVBWcKLr/rwQyE88gaS8uk4E4OVsuP3gIT&#10;bVs+0e3sMxEg7BJUkHtfJVK6NCeDbmgr4uD92dqgD7LOpK6xDXBTyjiKptJgwWEhx4p+ckr/z41R&#10;UGx41GX77eQqp4fjvkrHTXtkpfqf3fcchKfOv8Ov9k4r+Irh+SX8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SjRsMAAADbAAAADwAAAAAAAAAAAAAAAACYAgAAZHJzL2Rv&#10;d25yZXYueG1sUEsFBgAAAAAEAAQA9QAAAIgDAAAAAA==&#10;" fillcolor="#fe8637 [3204]" strokecolor="#fe8637 [3204]" strokeweight="3pt">
                      <v:stroke linestyle="thinThin"/>
                      <v:shadow color="#1f2f3f" opacity=".5" offset=",3pt"/>
                    </v:oval>
                    <w10:wrap anchorx="page" anchory="page"/>
                  </v:group>
                </w:pict>
              </mc:Fallback>
            </mc:AlternateContent>
          </w:r>
          <w:r w:rsidR="00B76EB3">
            <w:rPr>
              <w:i/>
              <w:iCs/>
              <w:smallCaps/>
              <w:noProof/>
              <w:color w:val="575F6D" w:themeColor="text2"/>
              <w:spacing w:val="5"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0" allowOverlap="1" wp14:anchorId="3BAC13F5" wp14:editId="53865FDE">
                    <wp:simplePos x="0" y="0"/>
                    <wp:positionH relativeFrom="margin">
                      <wp:align>left</wp:align>
                    </wp:positionH>
                    <wp:positionV relativeFrom="page">
                      <wp:align>center</wp:align>
                    </wp:positionV>
                    <wp:extent cx="4663440" cy="5027930"/>
                    <wp:effectExtent l="0" t="0" r="0" b="1270"/>
                    <wp:wrapNone/>
                    <wp:docPr id="73" name="Prostokąt 8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63440" cy="5027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AEF300" w14:textId="77777777" w:rsidR="00F332A3" w:rsidRDefault="00770195">
                                <w:pPr>
                                  <w:rPr>
                                    <w:rFonts w:asciiTheme="majorHAnsi" w:eastAsiaTheme="majorEastAsia" w:hAnsiTheme="majorHAnsi" w:cstheme="majorBidi"/>
                                    <w:smallCaps/>
                                    <w:color w:val="244583" w:themeColor="accent2" w:themeShade="80"/>
                                    <w:spacing w:val="20"/>
                                    <w:sz w:val="56"/>
                                    <w:szCs w:val="56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olor w:val="C7D5EF" w:themeColor="accent2" w:themeTint="66"/>
                                      <w:sz w:val="56"/>
                                      <w:szCs w:val="5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alias w:val="Tytuł"/>
                                    <w:id w:val="83737007"/>
                                    <w:placeholder>
                                      <w:docPart w:val="22005B19CD29445ABC9EC30A93F3F584"/>
                                    </w:placeholder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14115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C7D5EF" w:themeColor="accent2" w:themeTint="66"/>
                                        <w:sz w:val="56"/>
                                        <w:szCs w:val="56"/>
                                        <w14:textOutline w14:w="11112" w14:cap="flat" w14:cmpd="sng" w14:algn="ctr">
                                          <w14:solidFill>
                                            <w14:schemeClr w14:val="accent2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Z</w:t>
                                    </w:r>
                                    <w:r w:rsidR="008A6674" w:rsidRPr="00614115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C7D5EF" w:themeColor="accent2" w:themeTint="66"/>
                                        <w:sz w:val="56"/>
                                        <w:szCs w:val="56"/>
                                        <w14:textOutline w14:w="11112" w14:cap="flat" w14:cmpd="sng" w14:algn="ctr">
                                          <w14:solidFill>
                                            <w14:schemeClr w14:val="accent2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espół przedmiotów humanistycznych</w:t>
                                    </w:r>
                                  </w:sdtContent>
                                </w:sdt>
                              </w:p>
                              <w:p w14:paraId="3DAD3ED0" w14:textId="77777777" w:rsidR="00F332A3" w:rsidRPr="00614115" w:rsidRDefault="00770195">
                                <w:pPr>
                                  <w:rPr>
                                    <w:iCs/>
                                    <w:color w:val="244583" w:themeColor="accent2" w:themeShade="80"/>
                                    <w:sz w:val="28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iCs/>
                                      <w:color w:val="244583" w:themeColor="accent2" w:themeShade="80"/>
                                      <w:sz w:val="28"/>
                                      <w:szCs w:val="28"/>
                                    </w:rPr>
                                    <w:alias w:val="Podtytuł"/>
                                    <w:id w:val="83737009"/>
                                    <w:placeholder>
                                      <w:docPart w:val="99FEE4F6FA6141FD8472045AE440250B"/>
                                    </w:placeholder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8A6674" w:rsidRPr="00614115">
                                      <w:rPr>
                                        <w:iCs/>
                                        <w:color w:val="244583" w:themeColor="accent2" w:themeShade="80"/>
                                        <w:sz w:val="28"/>
                                        <w:szCs w:val="28"/>
                                      </w:rPr>
                                      <w:t>Szkoła Podstawowa                                                      im. Tadeusza Kościuszki                                                  w Gaszowicach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60000</wp14:pctWidth>
                    </wp14:sizeRelH>
                    <wp14:sizeRelV relativeFrom="page">
                      <wp14:pctHeight>50000</wp14:pctHeight>
                    </wp14:sizeRelV>
                  </wp:anchor>
                </w:drawing>
              </mc:Choice>
              <mc:Fallback>
                <w:pict>
                  <v:rect w14:anchorId="3BAC13F5" id="Prostokąt 89" o:spid="_x0000_s1027" style="position:absolute;margin-left:0;margin-top:0;width:367.2pt;height:395.9pt;z-index:251672576;visibility:visible;mso-wrap-style:square;mso-width-percent:600;mso-height-percent:500;mso-wrap-distance-left:9pt;mso-wrap-distance-top:0;mso-wrap-distance-right:9pt;mso-wrap-distance-bottom:0;mso-position-horizontal:left;mso-position-horizontal-relative:margin;mso-position-vertical:center;mso-position-vertical-relative:page;mso-width-percent:600;mso-height-percent:5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" o:allowincell="f" filled="f" stroked="f">
                    <v:textbox>
                      <w:txbxContent>
                        <w:p w14:paraId="67AEF300" w14:textId="77777777" w:rsidR="00F332A3" w:rsidRDefault="00770195">
                          <w:pPr>
                            <w:rPr>
                              <w:rFonts w:asciiTheme="majorHAnsi" w:eastAsiaTheme="majorEastAsia" w:hAnsiTheme="majorHAnsi" w:cstheme="majorBidi"/>
                              <w:smallCaps/>
                              <w:color w:val="244583" w:themeColor="accent2" w:themeShade="80"/>
                              <w:spacing w:val="20"/>
                              <w:sz w:val="56"/>
                              <w:szCs w:val="56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color w:val="C7D5EF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alias w:val="Tytuł"/>
                              <w:id w:val="83737007"/>
                              <w:placeholder>
                                <w:docPart w:val="22005B19CD29445ABC9EC30A93F3F584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614115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C7D5EF" w:themeColor="accent2" w:themeTint="66"/>
                                  <w:sz w:val="56"/>
                                  <w:szCs w:val="56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Z</w:t>
                              </w:r>
                              <w:r w:rsidR="008A6674" w:rsidRPr="00614115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C7D5EF" w:themeColor="accent2" w:themeTint="66"/>
                                  <w:sz w:val="56"/>
                                  <w:szCs w:val="56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espół przedmiotów humanistycznych</w:t>
                              </w:r>
                            </w:sdtContent>
                          </w:sdt>
                        </w:p>
                        <w:p w14:paraId="3DAD3ED0" w14:textId="77777777" w:rsidR="00F332A3" w:rsidRPr="00614115" w:rsidRDefault="00770195">
                          <w:pPr>
                            <w:rPr>
                              <w:iCs/>
                              <w:color w:val="244583" w:themeColor="accent2" w:themeShade="80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iCs/>
                                <w:color w:val="244583" w:themeColor="accent2" w:themeShade="80"/>
                                <w:sz w:val="28"/>
                                <w:szCs w:val="28"/>
                              </w:rPr>
                              <w:alias w:val="Podtytuł"/>
                              <w:id w:val="83737009"/>
                              <w:placeholder>
                                <w:docPart w:val="99FEE4F6FA6141FD8472045AE440250B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8A6674" w:rsidRPr="00614115">
                                <w:rPr>
                                  <w:iCs/>
                                  <w:color w:val="244583" w:themeColor="accent2" w:themeShade="80"/>
                                  <w:sz w:val="28"/>
                                  <w:szCs w:val="28"/>
                                </w:rPr>
                                <w:t>Szkoła Podstawowa                                                      im. Tadeusza Kościuszki                                                  w Gaszowicach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B76EB3">
            <w:rPr>
              <w:rFonts w:ascii="Century Schoolbook" w:hAnsi="Century Schoolbook"/>
              <w:i/>
              <w:iCs/>
              <w:smallCaps/>
              <w:noProof/>
              <w:color w:val="4F271C"/>
              <w:spacing w:val="5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0" allowOverlap="1" wp14:anchorId="6518A2E9" wp14:editId="7D2EA79F">
                    <wp:simplePos x="0" y="0"/>
                    <wp:positionH relativeFrom="margin">
                      <wp:align>left</wp:align>
                    </wp:positionH>
                    <wp:positionV relativeFrom="margin">
                      <wp:align>bottom</wp:align>
                    </wp:positionV>
                    <wp:extent cx="4660900" cy="815975"/>
                    <wp:effectExtent l="0" t="0" r="2540" b="3175"/>
                    <wp:wrapNone/>
                    <wp:docPr id="74" name="Prostokąt 5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60900" cy="815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7084F3" w14:textId="77777777" w:rsidR="00F332A3" w:rsidRDefault="00770195">
                                <w:pPr>
                                  <w:spacing w:after="100"/>
                                  <w:rPr>
                                    <w:color w:val="E65B01" w:themeColor="accent1" w:themeShade="BF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color w:val="E65B01" w:themeColor="accent1" w:themeShade="BF"/>
                                      <w:sz w:val="24"/>
                                      <w:szCs w:val="24"/>
                                    </w:rPr>
                                    <w:alias w:val="Autor"/>
                                    <w:id w:val="280430085"/>
                                    <w:text/>
                                  </w:sdtPr>
                                  <w:sdtEndPr/>
                                  <w:sdtContent>
                                    <w:r w:rsidR="008A6674">
                                      <w:rPr>
                                        <w:color w:val="E65B01" w:themeColor="accent1" w:themeShade="BF"/>
                                        <w:sz w:val="24"/>
                                        <w:szCs w:val="24"/>
                                      </w:rPr>
                                      <w:t>Przewodniczący zespołu: Andrzej Wojaczek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518A2E9" id="Prostokąt 54" o:spid="_x0000_s1028" style="position:absolute;margin-left:0;margin-top:0;width:367pt;height:64.25pt;z-index:251671552;visibility:visible;mso-wrap-style:square;mso-width-percent:60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6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" o:allowincell="f" stroked="f">
                    <v:textbox>
                      <w:txbxContent>
                        <w:p w14:paraId="157084F3" w14:textId="77777777" w:rsidR="00F332A3" w:rsidRDefault="00770195">
                          <w:pPr>
                            <w:spacing w:after="100"/>
                            <w:rPr>
                              <w:color w:val="E65B01" w:themeColor="accent1" w:themeShade="BF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color w:val="E65B01" w:themeColor="accent1" w:themeShade="BF"/>
                                <w:sz w:val="24"/>
                                <w:szCs w:val="24"/>
                              </w:rPr>
                              <w:alias w:val="Autor"/>
                              <w:id w:val="280430085"/>
                              <w:text/>
                            </w:sdtPr>
                            <w:sdtEndPr/>
                            <w:sdtContent>
                              <w:r w:rsidR="008A6674">
                                <w:rPr>
                                  <w:color w:val="E65B01" w:themeColor="accent1" w:themeShade="BF"/>
                                  <w:sz w:val="24"/>
                                  <w:szCs w:val="24"/>
                                </w:rPr>
                                <w:t>Przewodniczący zespołu: Andrzej Wojaczek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="00B76EB3">
            <w:rPr>
              <w:i/>
              <w:iCs/>
              <w:smallCaps/>
              <w:color w:val="575F6D" w:themeColor="text2"/>
              <w:spacing w:val="5"/>
              <w:sz w:val="24"/>
              <w:szCs w:val="24"/>
            </w:rPr>
            <w:br w:type="page"/>
          </w:r>
        </w:sdtContent>
      </w:sdt>
    </w:p>
    <w:p w14:paraId="0F925630" w14:textId="77777777" w:rsidR="008A6674" w:rsidRPr="008A6674" w:rsidRDefault="008A6674" w:rsidP="008A6674">
      <w:pPr>
        <w:pBdr>
          <w:bottom w:val="single" w:sz="4" w:space="1" w:color="auto"/>
        </w:pBdr>
        <w:jc w:val="center"/>
        <w:rPr>
          <w:b/>
          <w:sz w:val="24"/>
        </w:rPr>
      </w:pPr>
      <w:r w:rsidRPr="008A6674">
        <w:rPr>
          <w:b/>
          <w:sz w:val="24"/>
        </w:rPr>
        <w:lastRenderedPageBreak/>
        <w:t>PLAN PRACY ZESPOŁU PRZEDMIOTÓW HUMANISTYCZNYCH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42"/>
        <w:gridCol w:w="2441"/>
        <w:gridCol w:w="3675"/>
        <w:gridCol w:w="1060"/>
        <w:gridCol w:w="2018"/>
        <w:gridCol w:w="954"/>
      </w:tblGrid>
      <w:tr w:rsidR="004B0858" w:rsidRPr="006A12AA" w14:paraId="2B9E3555" w14:textId="77777777" w:rsidTr="00906835">
        <w:tc>
          <w:tcPr>
            <w:tcW w:w="297" w:type="pct"/>
          </w:tcPr>
          <w:p w14:paraId="7C011DD1" w14:textId="77777777" w:rsidR="008A6674" w:rsidRPr="006A12AA" w:rsidRDefault="008A6674" w:rsidP="008A6674">
            <w:pPr>
              <w:jc w:val="center"/>
              <w:rPr>
                <w:b/>
                <w:sz w:val="22"/>
                <w:szCs w:val="24"/>
              </w:rPr>
            </w:pPr>
            <w:r w:rsidRPr="006A12AA">
              <w:rPr>
                <w:b/>
                <w:sz w:val="22"/>
                <w:szCs w:val="24"/>
              </w:rPr>
              <w:t>Lp.</w:t>
            </w:r>
          </w:p>
        </w:tc>
        <w:tc>
          <w:tcPr>
            <w:tcW w:w="1131" w:type="pct"/>
          </w:tcPr>
          <w:p w14:paraId="51E1C579" w14:textId="77777777" w:rsidR="008A6674" w:rsidRPr="006A12AA" w:rsidRDefault="008A6674" w:rsidP="008A6674">
            <w:pPr>
              <w:jc w:val="center"/>
              <w:rPr>
                <w:b/>
                <w:sz w:val="22"/>
                <w:szCs w:val="24"/>
              </w:rPr>
            </w:pPr>
            <w:r w:rsidRPr="006A12AA">
              <w:rPr>
                <w:b/>
                <w:sz w:val="22"/>
                <w:szCs w:val="24"/>
              </w:rPr>
              <w:t>Zadanie</w:t>
            </w:r>
          </w:p>
        </w:tc>
        <w:tc>
          <w:tcPr>
            <w:tcW w:w="1703" w:type="pct"/>
          </w:tcPr>
          <w:p w14:paraId="5D61982F" w14:textId="77777777" w:rsidR="008A6674" w:rsidRPr="006A12AA" w:rsidRDefault="008A6674" w:rsidP="008A6674">
            <w:pPr>
              <w:jc w:val="center"/>
              <w:rPr>
                <w:b/>
                <w:sz w:val="22"/>
                <w:szCs w:val="24"/>
              </w:rPr>
            </w:pPr>
            <w:r w:rsidRPr="006A12AA">
              <w:rPr>
                <w:b/>
                <w:sz w:val="22"/>
                <w:szCs w:val="24"/>
              </w:rPr>
              <w:t>Sposób realizacji</w:t>
            </w:r>
          </w:p>
        </w:tc>
        <w:tc>
          <w:tcPr>
            <w:tcW w:w="491" w:type="pct"/>
          </w:tcPr>
          <w:p w14:paraId="04182C21" w14:textId="77777777" w:rsidR="008A6674" w:rsidRPr="006A12AA" w:rsidRDefault="008A6674" w:rsidP="008A6674">
            <w:pPr>
              <w:jc w:val="center"/>
              <w:rPr>
                <w:b/>
                <w:sz w:val="22"/>
                <w:szCs w:val="24"/>
              </w:rPr>
            </w:pPr>
            <w:r w:rsidRPr="006A12AA">
              <w:rPr>
                <w:b/>
                <w:sz w:val="22"/>
                <w:szCs w:val="24"/>
              </w:rPr>
              <w:t>Termin</w:t>
            </w:r>
          </w:p>
        </w:tc>
        <w:tc>
          <w:tcPr>
            <w:tcW w:w="935" w:type="pct"/>
          </w:tcPr>
          <w:p w14:paraId="2E61946E" w14:textId="77777777" w:rsidR="008A6674" w:rsidRPr="006A12AA" w:rsidRDefault="008A6674" w:rsidP="008A6674">
            <w:pPr>
              <w:jc w:val="center"/>
              <w:rPr>
                <w:b/>
                <w:sz w:val="22"/>
                <w:szCs w:val="24"/>
              </w:rPr>
            </w:pPr>
            <w:r w:rsidRPr="006A12AA">
              <w:rPr>
                <w:b/>
                <w:sz w:val="22"/>
                <w:szCs w:val="24"/>
              </w:rPr>
              <w:t>Osoby odpowiedzialne</w:t>
            </w:r>
          </w:p>
        </w:tc>
        <w:tc>
          <w:tcPr>
            <w:tcW w:w="442" w:type="pct"/>
          </w:tcPr>
          <w:p w14:paraId="7087FA67" w14:textId="77777777" w:rsidR="008A6674" w:rsidRPr="006A12AA" w:rsidRDefault="008A6674" w:rsidP="008A6674">
            <w:pPr>
              <w:jc w:val="center"/>
              <w:rPr>
                <w:b/>
                <w:sz w:val="22"/>
                <w:szCs w:val="24"/>
              </w:rPr>
            </w:pPr>
            <w:r w:rsidRPr="006A12AA">
              <w:rPr>
                <w:b/>
                <w:sz w:val="22"/>
                <w:szCs w:val="24"/>
              </w:rPr>
              <w:t>Uwagi</w:t>
            </w:r>
          </w:p>
        </w:tc>
      </w:tr>
      <w:tr w:rsidR="004B0858" w:rsidRPr="006A12AA" w14:paraId="7CF747F3" w14:textId="77777777" w:rsidTr="00906835">
        <w:tc>
          <w:tcPr>
            <w:tcW w:w="297" w:type="pct"/>
          </w:tcPr>
          <w:p w14:paraId="6F70D7B7" w14:textId="77777777" w:rsidR="008A6674" w:rsidRPr="006A12AA" w:rsidRDefault="008A6674" w:rsidP="008B0358">
            <w:pPr>
              <w:rPr>
                <w:sz w:val="22"/>
                <w:szCs w:val="24"/>
              </w:rPr>
            </w:pPr>
            <w:r w:rsidRPr="006A12AA">
              <w:rPr>
                <w:sz w:val="22"/>
                <w:szCs w:val="24"/>
              </w:rPr>
              <w:t>1</w:t>
            </w:r>
          </w:p>
        </w:tc>
        <w:tc>
          <w:tcPr>
            <w:tcW w:w="1131" w:type="pct"/>
          </w:tcPr>
          <w:p w14:paraId="57107F84" w14:textId="77777777" w:rsidR="008A6674" w:rsidRPr="006A12AA" w:rsidRDefault="004B0858" w:rsidP="00424E10">
            <w:pPr>
              <w:rPr>
                <w:sz w:val="22"/>
                <w:szCs w:val="24"/>
              </w:rPr>
            </w:pPr>
            <w:r w:rsidRPr="006A12AA">
              <w:rPr>
                <w:sz w:val="22"/>
                <w:szCs w:val="24"/>
              </w:rPr>
              <w:t>Ocenianie</w:t>
            </w:r>
            <w:r w:rsidR="008A6674" w:rsidRPr="006A12AA">
              <w:rPr>
                <w:sz w:val="22"/>
                <w:szCs w:val="24"/>
              </w:rPr>
              <w:t>, klasyfikowani</w:t>
            </w:r>
            <w:r w:rsidRPr="006A12AA">
              <w:rPr>
                <w:sz w:val="22"/>
                <w:szCs w:val="24"/>
              </w:rPr>
              <w:t>e</w:t>
            </w:r>
            <w:r w:rsidR="008A6674" w:rsidRPr="006A12AA">
              <w:rPr>
                <w:sz w:val="22"/>
                <w:szCs w:val="24"/>
              </w:rPr>
              <w:t xml:space="preserve"> i promowani</w:t>
            </w:r>
            <w:r w:rsidRPr="006A12AA">
              <w:rPr>
                <w:sz w:val="22"/>
                <w:szCs w:val="24"/>
              </w:rPr>
              <w:t>e</w:t>
            </w:r>
            <w:r w:rsidR="008A6674" w:rsidRPr="006A12AA">
              <w:rPr>
                <w:sz w:val="22"/>
                <w:szCs w:val="24"/>
              </w:rPr>
              <w:t xml:space="preserve"> oraz przeprowadzani</w:t>
            </w:r>
            <w:r w:rsidRPr="006A12AA">
              <w:rPr>
                <w:sz w:val="22"/>
                <w:szCs w:val="24"/>
              </w:rPr>
              <w:t>e</w:t>
            </w:r>
            <w:r w:rsidR="008A6674" w:rsidRPr="006A12AA">
              <w:rPr>
                <w:sz w:val="22"/>
                <w:szCs w:val="24"/>
              </w:rPr>
              <w:t xml:space="preserve"> sprawdzianów</w:t>
            </w:r>
            <w:r w:rsidRPr="006A12AA">
              <w:rPr>
                <w:sz w:val="22"/>
                <w:szCs w:val="24"/>
              </w:rPr>
              <w:t>.</w:t>
            </w:r>
          </w:p>
        </w:tc>
        <w:tc>
          <w:tcPr>
            <w:tcW w:w="1703" w:type="pct"/>
          </w:tcPr>
          <w:p w14:paraId="2EF8C47E" w14:textId="77777777" w:rsidR="008A6674" w:rsidRPr="006A12AA" w:rsidRDefault="004B0858" w:rsidP="008B0358">
            <w:pPr>
              <w:rPr>
                <w:sz w:val="22"/>
                <w:szCs w:val="24"/>
              </w:rPr>
            </w:pPr>
            <w:r w:rsidRPr="006A12AA">
              <w:rPr>
                <w:sz w:val="22"/>
                <w:szCs w:val="24"/>
              </w:rPr>
              <w:t xml:space="preserve">Opracowywanie regulaminów oceniania z przedmiotów oraz zachowania. </w:t>
            </w:r>
            <w:r w:rsidR="008A6674" w:rsidRPr="006A12AA">
              <w:rPr>
                <w:sz w:val="22"/>
                <w:szCs w:val="24"/>
              </w:rPr>
              <w:t>Monitorowanie i analiza wyników nauczania zgodne z koncepcją szkoły, badanie postępów uczniów, aktywne metody nauczania.</w:t>
            </w:r>
          </w:p>
        </w:tc>
        <w:tc>
          <w:tcPr>
            <w:tcW w:w="491" w:type="pct"/>
          </w:tcPr>
          <w:p w14:paraId="1896F1F0" w14:textId="77777777" w:rsidR="008A6674" w:rsidRPr="006A12AA" w:rsidRDefault="008A6674" w:rsidP="008B0358">
            <w:pPr>
              <w:rPr>
                <w:sz w:val="22"/>
                <w:szCs w:val="24"/>
              </w:rPr>
            </w:pPr>
            <w:r w:rsidRPr="006A12AA">
              <w:rPr>
                <w:sz w:val="22"/>
                <w:szCs w:val="24"/>
              </w:rPr>
              <w:t>Cały rok</w:t>
            </w:r>
          </w:p>
        </w:tc>
        <w:tc>
          <w:tcPr>
            <w:tcW w:w="935" w:type="pct"/>
          </w:tcPr>
          <w:p w14:paraId="71CC47B2" w14:textId="77777777" w:rsidR="008A6674" w:rsidRPr="006A12AA" w:rsidRDefault="008A6674" w:rsidP="008B0358">
            <w:pPr>
              <w:rPr>
                <w:sz w:val="22"/>
                <w:szCs w:val="24"/>
              </w:rPr>
            </w:pPr>
            <w:r w:rsidRPr="006A12AA">
              <w:rPr>
                <w:sz w:val="22"/>
                <w:szCs w:val="24"/>
              </w:rPr>
              <w:t>Nauczyciele zespołu przedmiotów humanistycznych</w:t>
            </w:r>
          </w:p>
        </w:tc>
        <w:tc>
          <w:tcPr>
            <w:tcW w:w="442" w:type="pct"/>
          </w:tcPr>
          <w:p w14:paraId="44E76AC1" w14:textId="77777777" w:rsidR="008A6674" w:rsidRPr="006A12AA" w:rsidRDefault="008A6674" w:rsidP="008B0358">
            <w:pPr>
              <w:rPr>
                <w:sz w:val="22"/>
                <w:szCs w:val="24"/>
              </w:rPr>
            </w:pPr>
          </w:p>
        </w:tc>
      </w:tr>
      <w:tr w:rsidR="004B0858" w:rsidRPr="006A12AA" w14:paraId="0ED286A5" w14:textId="77777777" w:rsidTr="00906835">
        <w:tc>
          <w:tcPr>
            <w:tcW w:w="297" w:type="pct"/>
          </w:tcPr>
          <w:p w14:paraId="35902D50" w14:textId="77777777" w:rsidR="008A6674" w:rsidRPr="006A12AA" w:rsidRDefault="008A6674" w:rsidP="008B0358">
            <w:pPr>
              <w:rPr>
                <w:sz w:val="22"/>
                <w:szCs w:val="24"/>
              </w:rPr>
            </w:pPr>
            <w:r w:rsidRPr="006A12AA">
              <w:rPr>
                <w:sz w:val="22"/>
                <w:szCs w:val="24"/>
              </w:rPr>
              <w:t>2</w:t>
            </w:r>
          </w:p>
        </w:tc>
        <w:tc>
          <w:tcPr>
            <w:tcW w:w="1131" w:type="pct"/>
          </w:tcPr>
          <w:p w14:paraId="77272F99" w14:textId="77777777" w:rsidR="008A6674" w:rsidRPr="006A12AA" w:rsidRDefault="008A6674" w:rsidP="00424E10">
            <w:pPr>
              <w:rPr>
                <w:sz w:val="22"/>
                <w:szCs w:val="24"/>
              </w:rPr>
            </w:pPr>
            <w:r w:rsidRPr="006A12AA">
              <w:rPr>
                <w:sz w:val="22"/>
                <w:szCs w:val="24"/>
              </w:rPr>
              <w:t xml:space="preserve">Przygotowywanie i wspieranie uczniów w celu ich właściwego przygotowania do konkursów. Prowadzenie zajęć dydaktyczno – wyrównawczych, socjoterapeutycznych, rewalidacyjnych mających na celu wyrównywanie szans edukacyjnych uczniów. </w:t>
            </w:r>
          </w:p>
        </w:tc>
        <w:tc>
          <w:tcPr>
            <w:tcW w:w="1703" w:type="pct"/>
          </w:tcPr>
          <w:p w14:paraId="355A031C" w14:textId="77777777" w:rsidR="008A6674" w:rsidRPr="006A12AA" w:rsidRDefault="008A6674" w:rsidP="00424E10">
            <w:pPr>
              <w:rPr>
                <w:sz w:val="22"/>
                <w:szCs w:val="24"/>
              </w:rPr>
            </w:pPr>
            <w:r w:rsidRPr="006A12AA">
              <w:rPr>
                <w:sz w:val="22"/>
                <w:szCs w:val="24"/>
              </w:rPr>
              <w:t>Prowadzenie zajęć dydaktyczno–wyrównawczych, przygotowanie uczniów do konkursów przedmiotowych, przygotowanie konkursów, udział w konkursach zorganizowanych przez inne placówki.</w:t>
            </w:r>
          </w:p>
        </w:tc>
        <w:tc>
          <w:tcPr>
            <w:tcW w:w="491" w:type="pct"/>
          </w:tcPr>
          <w:p w14:paraId="59360CD5" w14:textId="77777777" w:rsidR="008A6674" w:rsidRPr="006A12AA" w:rsidRDefault="008A6674" w:rsidP="008B0358">
            <w:pPr>
              <w:rPr>
                <w:sz w:val="22"/>
                <w:szCs w:val="24"/>
              </w:rPr>
            </w:pPr>
            <w:r w:rsidRPr="006A12AA">
              <w:rPr>
                <w:sz w:val="22"/>
                <w:szCs w:val="24"/>
              </w:rPr>
              <w:t>Cały rok</w:t>
            </w:r>
          </w:p>
        </w:tc>
        <w:tc>
          <w:tcPr>
            <w:tcW w:w="935" w:type="pct"/>
          </w:tcPr>
          <w:p w14:paraId="0997220C" w14:textId="77777777" w:rsidR="008A6674" w:rsidRPr="006A12AA" w:rsidRDefault="008A6674" w:rsidP="008B0358">
            <w:pPr>
              <w:rPr>
                <w:sz w:val="22"/>
                <w:szCs w:val="24"/>
              </w:rPr>
            </w:pPr>
            <w:r w:rsidRPr="006A12AA">
              <w:rPr>
                <w:sz w:val="22"/>
                <w:szCs w:val="24"/>
              </w:rPr>
              <w:t>Nauczyciele zespołu przedmiotów humanistycznych</w:t>
            </w:r>
          </w:p>
        </w:tc>
        <w:tc>
          <w:tcPr>
            <w:tcW w:w="442" w:type="pct"/>
          </w:tcPr>
          <w:p w14:paraId="0601D199" w14:textId="77777777" w:rsidR="008A6674" w:rsidRPr="006A12AA" w:rsidRDefault="008A6674" w:rsidP="008B0358">
            <w:pPr>
              <w:rPr>
                <w:sz w:val="22"/>
                <w:szCs w:val="24"/>
              </w:rPr>
            </w:pPr>
          </w:p>
        </w:tc>
      </w:tr>
      <w:tr w:rsidR="004B0858" w:rsidRPr="006A12AA" w14:paraId="5563BE7E" w14:textId="77777777" w:rsidTr="00906835">
        <w:tc>
          <w:tcPr>
            <w:tcW w:w="297" w:type="pct"/>
          </w:tcPr>
          <w:p w14:paraId="309CE5E0" w14:textId="2B45597F" w:rsidR="004B0858" w:rsidRPr="006A12AA" w:rsidRDefault="00415BD9" w:rsidP="008B035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131" w:type="pct"/>
          </w:tcPr>
          <w:p w14:paraId="0E2B86F0" w14:textId="3F27C21D" w:rsidR="004B0858" w:rsidRPr="006A12AA" w:rsidRDefault="004B0858" w:rsidP="00415BD9">
            <w:pPr>
              <w:rPr>
                <w:sz w:val="22"/>
                <w:szCs w:val="24"/>
              </w:rPr>
            </w:pPr>
            <w:r w:rsidRPr="006A12AA">
              <w:rPr>
                <w:sz w:val="22"/>
                <w:szCs w:val="24"/>
              </w:rPr>
              <w:t>„</w:t>
            </w:r>
            <w:r w:rsidR="00415BD9">
              <w:rPr>
                <w:sz w:val="22"/>
                <w:szCs w:val="24"/>
              </w:rPr>
              <w:t>Władcy słów</w:t>
            </w:r>
            <w:r w:rsidRPr="006A12AA">
              <w:rPr>
                <w:sz w:val="22"/>
                <w:szCs w:val="24"/>
              </w:rPr>
              <w:t>”</w:t>
            </w:r>
          </w:p>
        </w:tc>
        <w:tc>
          <w:tcPr>
            <w:tcW w:w="1703" w:type="pct"/>
          </w:tcPr>
          <w:p w14:paraId="36DF5713" w14:textId="50F7ABE8" w:rsidR="00415BD9" w:rsidRPr="00415BD9" w:rsidRDefault="00415BD9" w:rsidP="00415BD9">
            <w:pPr>
              <w:rPr>
                <w:rFonts w:asciiTheme="majorHAnsi" w:hAnsiTheme="majorHAnsi"/>
                <w:sz w:val="22"/>
                <w:szCs w:val="24"/>
              </w:rPr>
            </w:pPr>
            <w:r>
              <w:rPr>
                <w:rFonts w:asciiTheme="majorHAnsi" w:hAnsiTheme="majorHAnsi"/>
                <w:sz w:val="22"/>
                <w:szCs w:val="24"/>
              </w:rPr>
              <w:t>W ramach zajęć kształtujących kreatywność ucznia nauczyciel języka polskiego opiera naukę o p</w:t>
            </w:r>
            <w:r w:rsidRPr="00415BD9">
              <w:rPr>
                <w:rFonts w:asciiTheme="majorHAnsi" w:hAnsiTheme="majorHAnsi"/>
                <w:sz w:val="22"/>
                <w:szCs w:val="24"/>
              </w:rPr>
              <w:t>ierwszy program komputerowy kompleksowo wspierający naukę języka polskiego w klasach 4–6 szkoły podstawowej.</w:t>
            </w:r>
          </w:p>
          <w:p w14:paraId="36E46062" w14:textId="311C4E31" w:rsidR="004B0858" w:rsidRPr="006A12AA" w:rsidRDefault="00415BD9" w:rsidP="00415BD9">
            <w:pPr>
              <w:rPr>
                <w:rFonts w:asciiTheme="majorHAnsi" w:hAnsiTheme="majorHAnsi"/>
                <w:sz w:val="22"/>
                <w:szCs w:val="24"/>
              </w:rPr>
            </w:pPr>
            <w:r w:rsidRPr="00415BD9">
              <w:rPr>
                <w:rFonts w:asciiTheme="majorHAnsi" w:hAnsiTheme="majorHAnsi"/>
                <w:sz w:val="22"/>
                <w:szCs w:val="24"/>
              </w:rPr>
              <w:t>W krainie Władców Słów żmudna praca zmienia się w pełną emocji zabawę z elementami rywalizacji. Uczniowie wybierają bohaterów, którzy będą im towarzyszyli podczas rozwiązywania zadań. Każdy chce wyposażyć swoje postacie lepiej niż inni — waleczny krasnolud potrzebuje przecież zbroi, a zwiewna driada — twarzowego kapelusika. Aby zdobyć najwspanialsze stroje i ekwipunek, trzeba się wykazać doskonałą znajomością języka polskiego.</w:t>
            </w:r>
          </w:p>
        </w:tc>
        <w:tc>
          <w:tcPr>
            <w:tcW w:w="491" w:type="pct"/>
          </w:tcPr>
          <w:p w14:paraId="7252561B" w14:textId="77777777" w:rsidR="004B0858" w:rsidRPr="006A12AA" w:rsidRDefault="004B0858" w:rsidP="008B0358">
            <w:pPr>
              <w:rPr>
                <w:sz w:val="22"/>
                <w:szCs w:val="24"/>
              </w:rPr>
            </w:pPr>
            <w:r w:rsidRPr="006A12AA">
              <w:rPr>
                <w:sz w:val="22"/>
                <w:szCs w:val="24"/>
              </w:rPr>
              <w:t>Cały rok</w:t>
            </w:r>
          </w:p>
        </w:tc>
        <w:tc>
          <w:tcPr>
            <w:tcW w:w="935" w:type="pct"/>
          </w:tcPr>
          <w:p w14:paraId="5BBE4716" w14:textId="77777777" w:rsidR="004B0858" w:rsidRPr="006A12AA" w:rsidRDefault="004B0858" w:rsidP="008B0358">
            <w:pPr>
              <w:rPr>
                <w:sz w:val="22"/>
                <w:szCs w:val="24"/>
              </w:rPr>
            </w:pPr>
            <w:r w:rsidRPr="006A12AA">
              <w:rPr>
                <w:sz w:val="22"/>
                <w:szCs w:val="24"/>
              </w:rPr>
              <w:t>Andrzej Wojaczek</w:t>
            </w:r>
          </w:p>
        </w:tc>
        <w:tc>
          <w:tcPr>
            <w:tcW w:w="442" w:type="pct"/>
          </w:tcPr>
          <w:p w14:paraId="2DBA0BCF" w14:textId="77777777" w:rsidR="004B0858" w:rsidRPr="006A12AA" w:rsidRDefault="004B0858" w:rsidP="008B0358">
            <w:pPr>
              <w:rPr>
                <w:sz w:val="22"/>
                <w:szCs w:val="24"/>
              </w:rPr>
            </w:pPr>
          </w:p>
        </w:tc>
      </w:tr>
      <w:tr w:rsidR="004B0858" w:rsidRPr="006A12AA" w14:paraId="3BE5EFD4" w14:textId="77777777" w:rsidTr="00906835">
        <w:tc>
          <w:tcPr>
            <w:tcW w:w="297" w:type="pct"/>
          </w:tcPr>
          <w:p w14:paraId="6E8FCDC0" w14:textId="0D74E0B7" w:rsidR="004B0858" w:rsidRPr="006A12AA" w:rsidRDefault="00415BD9" w:rsidP="008B035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131" w:type="pct"/>
          </w:tcPr>
          <w:p w14:paraId="1DD520C2" w14:textId="77777777" w:rsidR="004B0858" w:rsidRPr="006A12AA" w:rsidRDefault="004B0858" w:rsidP="004B0858">
            <w:pPr>
              <w:rPr>
                <w:sz w:val="22"/>
                <w:szCs w:val="24"/>
              </w:rPr>
            </w:pPr>
            <w:r w:rsidRPr="006A12AA">
              <w:rPr>
                <w:sz w:val="22"/>
                <w:szCs w:val="24"/>
              </w:rPr>
              <w:t xml:space="preserve">Konkursy </w:t>
            </w:r>
            <w:r w:rsidR="00817BDA" w:rsidRPr="006A12AA">
              <w:rPr>
                <w:sz w:val="22"/>
                <w:szCs w:val="24"/>
              </w:rPr>
              <w:t xml:space="preserve">i wydarzenia </w:t>
            </w:r>
            <w:r w:rsidRPr="006A12AA">
              <w:rPr>
                <w:sz w:val="22"/>
                <w:szCs w:val="24"/>
              </w:rPr>
              <w:t>czytelnicze</w:t>
            </w:r>
          </w:p>
        </w:tc>
        <w:tc>
          <w:tcPr>
            <w:tcW w:w="1703" w:type="pct"/>
          </w:tcPr>
          <w:p w14:paraId="14567C6F" w14:textId="77777777" w:rsidR="004B0858" w:rsidRPr="006A12AA" w:rsidRDefault="004B0858" w:rsidP="004B0858">
            <w:pPr>
              <w:rPr>
                <w:rFonts w:asciiTheme="majorHAnsi" w:hAnsiTheme="majorHAnsi"/>
                <w:sz w:val="22"/>
                <w:szCs w:val="24"/>
              </w:rPr>
            </w:pPr>
            <w:r w:rsidRPr="006A12AA">
              <w:rPr>
                <w:rFonts w:asciiTheme="majorHAnsi" w:hAnsiTheme="majorHAnsi"/>
                <w:sz w:val="22"/>
                <w:szCs w:val="24"/>
              </w:rPr>
              <w:t>Opracowywanie regulaminów konkursów literackich i czytelniczych</w:t>
            </w:r>
            <w:r w:rsidR="00424E10" w:rsidRPr="006A12AA">
              <w:rPr>
                <w:rFonts w:asciiTheme="majorHAnsi" w:hAnsiTheme="majorHAnsi"/>
                <w:sz w:val="22"/>
                <w:szCs w:val="24"/>
              </w:rPr>
              <w:t xml:space="preserve">, </w:t>
            </w:r>
            <w:r w:rsidR="00D27FAA" w:rsidRPr="006A12AA">
              <w:rPr>
                <w:rFonts w:asciiTheme="majorHAnsi" w:hAnsiTheme="majorHAnsi"/>
                <w:sz w:val="22"/>
                <w:szCs w:val="24"/>
              </w:rPr>
              <w:t>kaligraficznych</w:t>
            </w:r>
            <w:r w:rsidRPr="006A12AA">
              <w:rPr>
                <w:rFonts w:asciiTheme="majorHAnsi" w:hAnsiTheme="majorHAnsi"/>
                <w:sz w:val="22"/>
                <w:szCs w:val="24"/>
              </w:rPr>
              <w:t xml:space="preserve">; przeprowadzanie </w:t>
            </w:r>
            <w:proofErr w:type="spellStart"/>
            <w:r w:rsidRPr="006A12AA">
              <w:rPr>
                <w:rFonts w:asciiTheme="majorHAnsi" w:hAnsiTheme="majorHAnsi"/>
                <w:sz w:val="22"/>
                <w:szCs w:val="24"/>
              </w:rPr>
              <w:t>ww</w:t>
            </w:r>
            <w:proofErr w:type="spellEnd"/>
            <w:r w:rsidRPr="006A12AA">
              <w:rPr>
                <w:rFonts w:asciiTheme="majorHAnsi" w:hAnsiTheme="majorHAnsi"/>
                <w:sz w:val="22"/>
                <w:szCs w:val="24"/>
              </w:rPr>
              <w:t xml:space="preserve"> imprez, dokonywanie sprawozdań, ewaluacja wewnętrzna.</w:t>
            </w:r>
          </w:p>
          <w:p w14:paraId="54F06C84" w14:textId="77777777" w:rsidR="00817BDA" w:rsidRPr="006A12AA" w:rsidRDefault="00817BDA" w:rsidP="004B0858">
            <w:pPr>
              <w:rPr>
                <w:rFonts w:asciiTheme="majorHAnsi" w:hAnsiTheme="majorHAnsi"/>
                <w:sz w:val="22"/>
                <w:szCs w:val="24"/>
              </w:rPr>
            </w:pPr>
            <w:r w:rsidRPr="006A12AA">
              <w:rPr>
                <w:rFonts w:asciiTheme="majorHAnsi" w:hAnsiTheme="majorHAnsi"/>
                <w:sz w:val="22"/>
                <w:szCs w:val="24"/>
              </w:rPr>
              <w:lastRenderedPageBreak/>
              <w:t>Współpraca ze Szkołą Podstawową im. Ziemi Śląskiej w ramach wymiany czytelniczej (program „Poczytajmy”)</w:t>
            </w:r>
          </w:p>
        </w:tc>
        <w:tc>
          <w:tcPr>
            <w:tcW w:w="491" w:type="pct"/>
          </w:tcPr>
          <w:p w14:paraId="267FD4A7" w14:textId="77777777" w:rsidR="004B0858" w:rsidRPr="006A12AA" w:rsidRDefault="004B0858" w:rsidP="008B0358">
            <w:pPr>
              <w:rPr>
                <w:sz w:val="22"/>
                <w:szCs w:val="24"/>
              </w:rPr>
            </w:pPr>
            <w:r w:rsidRPr="006A12AA">
              <w:rPr>
                <w:sz w:val="22"/>
                <w:szCs w:val="24"/>
              </w:rPr>
              <w:lastRenderedPageBreak/>
              <w:t>Cały rok</w:t>
            </w:r>
          </w:p>
        </w:tc>
        <w:tc>
          <w:tcPr>
            <w:tcW w:w="935" w:type="pct"/>
          </w:tcPr>
          <w:p w14:paraId="110DD633" w14:textId="77777777" w:rsidR="004B0858" w:rsidRPr="006A12AA" w:rsidRDefault="004B0858" w:rsidP="008B0358">
            <w:pPr>
              <w:rPr>
                <w:sz w:val="22"/>
                <w:szCs w:val="24"/>
              </w:rPr>
            </w:pPr>
            <w:r w:rsidRPr="006A12AA">
              <w:rPr>
                <w:sz w:val="22"/>
                <w:szCs w:val="24"/>
              </w:rPr>
              <w:t>Piotr Skupień &amp; Andrzej Wojaczek</w:t>
            </w:r>
          </w:p>
        </w:tc>
        <w:tc>
          <w:tcPr>
            <w:tcW w:w="442" w:type="pct"/>
          </w:tcPr>
          <w:p w14:paraId="5ADF1999" w14:textId="77777777" w:rsidR="004B0858" w:rsidRPr="006A12AA" w:rsidRDefault="004B0858" w:rsidP="008B0358">
            <w:pPr>
              <w:rPr>
                <w:sz w:val="22"/>
                <w:szCs w:val="24"/>
              </w:rPr>
            </w:pPr>
          </w:p>
        </w:tc>
      </w:tr>
      <w:tr w:rsidR="00906835" w:rsidRPr="006A12AA" w14:paraId="25AC895A" w14:textId="77777777" w:rsidTr="00906835">
        <w:tc>
          <w:tcPr>
            <w:tcW w:w="297" w:type="pct"/>
          </w:tcPr>
          <w:p w14:paraId="7F2E6B68" w14:textId="656643FD" w:rsidR="00906835" w:rsidRPr="006A12AA" w:rsidRDefault="00415BD9" w:rsidP="0090683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1131" w:type="pct"/>
          </w:tcPr>
          <w:p w14:paraId="32DB7B5B" w14:textId="77777777" w:rsidR="00906835" w:rsidRPr="006A12AA" w:rsidRDefault="00906835" w:rsidP="0090683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„</w:t>
            </w:r>
            <w:proofErr w:type="spellStart"/>
            <w:r w:rsidR="00C923B0">
              <w:rPr>
                <w:sz w:val="22"/>
                <w:szCs w:val="24"/>
              </w:rPr>
              <w:t>CyberL</w:t>
            </w:r>
            <w:r>
              <w:rPr>
                <w:sz w:val="22"/>
                <w:szCs w:val="24"/>
              </w:rPr>
              <w:t>ekcje</w:t>
            </w:r>
            <w:proofErr w:type="spellEnd"/>
            <w:r>
              <w:rPr>
                <w:sz w:val="22"/>
                <w:szCs w:val="24"/>
              </w:rPr>
              <w:t>”</w:t>
            </w:r>
          </w:p>
        </w:tc>
        <w:tc>
          <w:tcPr>
            <w:tcW w:w="1703" w:type="pct"/>
          </w:tcPr>
          <w:p w14:paraId="29180E3A" w14:textId="77777777" w:rsidR="00906835" w:rsidRPr="006A12AA" w:rsidRDefault="00906835" w:rsidP="00906835">
            <w:pPr>
              <w:rPr>
                <w:rFonts w:asciiTheme="majorHAnsi" w:hAnsiTheme="majorHAnsi"/>
                <w:sz w:val="22"/>
                <w:szCs w:val="24"/>
              </w:rPr>
            </w:pPr>
            <w:r>
              <w:rPr>
                <w:rFonts w:asciiTheme="majorHAnsi" w:hAnsiTheme="majorHAnsi"/>
                <w:sz w:val="22"/>
                <w:szCs w:val="24"/>
              </w:rPr>
              <w:t>Prowadzenie lekcji języka polskiego w oparciu o narzędzia e-learningowe, z wyk</w:t>
            </w:r>
            <w:r w:rsidR="00C923B0">
              <w:rPr>
                <w:rFonts w:asciiTheme="majorHAnsi" w:hAnsiTheme="majorHAnsi"/>
                <w:sz w:val="22"/>
                <w:szCs w:val="24"/>
              </w:rPr>
              <w:t>o</w:t>
            </w:r>
            <w:r>
              <w:rPr>
                <w:rFonts w:asciiTheme="majorHAnsi" w:hAnsiTheme="majorHAnsi"/>
                <w:sz w:val="22"/>
                <w:szCs w:val="24"/>
              </w:rPr>
              <w:t>rzystaniem platform cyfrowych przystosowanych i zgodnych z podstawą programową.</w:t>
            </w:r>
          </w:p>
        </w:tc>
        <w:tc>
          <w:tcPr>
            <w:tcW w:w="491" w:type="pct"/>
          </w:tcPr>
          <w:p w14:paraId="1AE69B71" w14:textId="77777777" w:rsidR="00906835" w:rsidRPr="006A12AA" w:rsidRDefault="00906835" w:rsidP="0090683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Cały rok</w:t>
            </w:r>
          </w:p>
        </w:tc>
        <w:tc>
          <w:tcPr>
            <w:tcW w:w="935" w:type="pct"/>
          </w:tcPr>
          <w:p w14:paraId="1BE605C2" w14:textId="77777777" w:rsidR="00906835" w:rsidRPr="006A12AA" w:rsidRDefault="00906835" w:rsidP="00906835">
            <w:pPr>
              <w:rPr>
                <w:sz w:val="22"/>
                <w:szCs w:val="24"/>
              </w:rPr>
            </w:pPr>
            <w:r w:rsidRPr="006A12AA">
              <w:rPr>
                <w:sz w:val="22"/>
                <w:szCs w:val="24"/>
              </w:rPr>
              <w:t>Piotr Skupień &amp; Andrzej Wojaczek</w:t>
            </w:r>
          </w:p>
        </w:tc>
        <w:tc>
          <w:tcPr>
            <w:tcW w:w="442" w:type="pct"/>
          </w:tcPr>
          <w:p w14:paraId="6277B6CC" w14:textId="77777777" w:rsidR="00906835" w:rsidRPr="006A12AA" w:rsidRDefault="00906835" w:rsidP="00906835">
            <w:pPr>
              <w:rPr>
                <w:sz w:val="22"/>
                <w:szCs w:val="24"/>
              </w:rPr>
            </w:pPr>
          </w:p>
        </w:tc>
      </w:tr>
    </w:tbl>
    <w:p w14:paraId="671E01FB" w14:textId="77777777" w:rsidR="008A6674" w:rsidRDefault="008A6674" w:rsidP="008A6674"/>
    <w:p w14:paraId="053EF48C" w14:textId="77777777" w:rsidR="00F332A3" w:rsidRDefault="00B76EB3" w:rsidP="00E54D4C">
      <w:pPr>
        <w:pStyle w:val="Tytu"/>
      </w:pPr>
      <w:r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01E17CF2" wp14:editId="4282FEE5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5737860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62" name="Grupa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63" name="Oval 63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F5D678" id="Grupa 62" o:spid="_x0000_s1026" style="position:absolute;margin-left:0;margin-top:10in;width:43.2pt;height:43.2pt;z-index:25164697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">
                <v:oval id="Oval 63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Tt98QA&#10;AADbAAAADwAAAGRycy9kb3ducmV2LnhtbESP3WoCMRSE7wu+QzhC72rWSqWsRhGLUgoV6x9eHjbH&#10;zermZElS3b59IxR6OczMN8x42tpaXMmHyrGCfi8DQVw4XXGpYLddPL2CCBFZY+2YFPxQgOmk8zDG&#10;XLsbf9F1E0uRIBxyVGBibHIpQ2HIYui5hjh5J+ctxiR9KbXHW4LbWj5n2VBarDgtGGxobqi4bL6t&#10;Av225PXHMfiVPuHLp9ktzvtDrdRjt52NQERq43/4r/2uFQwHcP+SfoC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07ff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64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CYcUA&#10;AADbAAAADwAAAGRycy9kb3ducmV2LnhtbESPQWvCQBSE7wX/w/KEXkrdWEQkzUZEkIYiSBPr+ZF9&#10;TYLZtzG7TdJ/3y0UPA4z8w2TbCfTioF611hWsFxEIIhLqxuuFJyLw/MGhPPIGlvLpOCHHGzT2UOC&#10;sbYjf9CQ+0oECLsYFdTed7GUrqzJoFvYjjh4X7Y36IPsK6l7HAPctPIlitbSYMNhocaO9jWV1/zb&#10;KBjL03Apjm/y9HTJLN+y2z7/fFfqcT7tXkF4mvw9/N/OtIL1C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YJhxQAAANsAAAAPAAAAAAAAAAAAAAAAAJgCAABkcnMv&#10;ZG93bnJldi54bWxQSwUGAAAAAAQABAD1AAAAigMAAAAA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36796CC3" wp14:editId="6B4E4FF3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5737860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59" name="Grupa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60" name="Oval 60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F99EDB" id="Grupa 59" o:spid="_x0000_s1026" style="position:absolute;margin-left:0;margin-top:10in;width:43.2pt;height:43.2pt;z-index:25164800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">
                <v:oval id="Oval 60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ZzgMAA&#10;AADbAAAADwAAAGRycy9kb3ducmV2LnhtbERPy2oCMRTdC/2HcAvuNGNBkalRimKRQouvisvL5DqZ&#10;OrkZkqjTvzcLweXhvCez1tbiSj5UjhUM+hkI4sLpiksF+92yNwYRIrLG2jEp+KcAs+lLZ4K5djfe&#10;0HUbS5FCOOSowMTY5FKGwpDF0HcNceJOzluMCfpSao+3FG5r+ZZlI2mx4tRgsKG5oeK8vVgFevHJ&#10;669j8D/6hMNvs1/+/R5qpbqv7cc7iEhtfIof7pVWMErr05f0A+T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ZzgMAAAADbAAAADwAAAAAAAAAAAAAAAACYAgAAZHJzL2Rvd25y&#10;ZXYueG1sUEsFBgAAAAAEAAQA9QAAAIUDAAAAAA==&#10;" fillcolor="#fe8637" strokecolor="#fe8637" strokeweight="3pt">
                  <v:stroke linestyle="thinThin"/>
                  <v:shadow color="#1f2f3f" opacity=".5" offset=",3pt"/>
                </v:oval>
                <v:rect id="Rectangle 61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Yh+cQA&#10;AADbAAAADwAAAGRycy9kb3ducmV2LnhtbESPQWuDQBSE74X8h+UFcinNmhxCMdmEIoRIKYRq4vnh&#10;vqrUfavuVu2/7xYKPQ4z8w1zOM2mFSMNrrGsYLOOQBCXVjdcKbjl56dnEM4ja2wtk4JvcnA6Lh4O&#10;GGs78TuNma9EgLCLUUHtfRdL6cqaDLq17YiD92EHgz7IoZJ6wCnATSu3UbSTBhsOCzV2lNRUfmZf&#10;RsFUXscif7vI62ORWu7TPsnur0qtlvPLHoSn2f+H/9qpVrDbwO+X8AP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GIfn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365E18AF" wp14:editId="52E5D1B5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5737860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56" name="Grupa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57" name="Oval 57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9B3012" id="Grupa 56" o:spid="_x0000_s1026" style="position:absolute;margin-left:0;margin-top:10in;width:43.2pt;height:43.2pt;z-index:25164902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">
                <v:oval id="Oval 57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MhScQA&#10;AADbAAAADwAAAGRycy9kb3ducmV2LnhtbESP3WoCMRSE7wu+QzhC7zRrwR+2RhGLpQgtam3x8rA5&#10;blY3J0uS6vbtG0Ho5TAz3zDTeWtrcSEfKscKBv0MBHHhdMWlgv3nqjcBESKyxtoxKfilAPNZ52GK&#10;uXZX3tJlF0uRIBxyVGBibHIpQ2HIYui7hjh5R+ctxiR9KbXHa4LbWj5l2UharDgtGGxoaag4736s&#10;Av3yypv1IfgPfcThu9mvTl/ftVKP3XbxDCJSG//D9/abVjAcw+1L+g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jIUn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58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C2cIA&#10;AADbAAAADwAAAGRycy9kb3ducmV2LnhtbERPTWuDQBC9B/oflinkEuKaQkswrlICJRIKoabNeXCn&#10;KnVnjbtV+++7h0COj/ed5rPpxEiDay0r2EQxCOLK6pZrBZ/nt/UWhPPIGjvLpOCPHOTZwyLFRNuJ&#10;P2gsfS1CCLsEFTTe94mUrmrIoItsTxy4bzsY9AEOtdQDTiHcdPIpjl+kwZZDQ4M97Ruqfspfo2Cq&#10;TuPl/H6Qp9WlsHwtrvvy66jU8nF+3YHwNPu7+OYutILnMDZ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EELZwgAAANsAAAAPAAAAAAAAAAAAAAAAAJgCAABkcnMvZG93&#10;bnJldi54bWxQSwUGAAAAAAQABAD1AAAAhwMAAAAA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55AAE851" wp14:editId="189F43EB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5737860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53" name="Grupa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54" name="Oval 54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1A0B25" id="Grupa 53" o:spid="_x0000_s1026" style="position:absolute;margin-left:0;margin-top:10in;width:43.2pt;height:43.2pt;z-index:25165004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">
                <v:oval id="Oval 54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G/PsQA&#10;AADbAAAADwAAAGRycy9kb3ducmV2LnhtbESP3WoCMRSE74W+QzgF7zRbqaWsRikViwgW6x+9PGyO&#10;m203J0sSdX37piB4OczMN8x42tpanMmHyrGCp34GgrhwuuJSwW47772CCBFZY+2YFFwpwHTy0Blj&#10;rt2Fv+i8iaVIEA45KjAxNrmUoTBkMfRdQ5y8o/MWY5K+lNrjJcFtLQdZ9iItVpwWDDb0bqj43Zys&#10;Aj374PXyO/hPfcThyuzmP/tDrVT3sX0bgYjUxnv41l5oBcNn+P+SfoC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xvz7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55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HtR8UA&#10;AADbAAAADwAAAGRycy9kb3ducmV2LnhtbESPQWvCQBSE7wX/w/KEXkrdWLBImo2IIA1FkCbW8yP7&#10;mgSzb2N2m6T/3i0UPA4z8w2TbCbTioF611hWsFxEIIhLqxuuFJyK/fMahPPIGlvLpOCXHGzS2UOC&#10;sbYjf9KQ+0oECLsYFdTed7GUrqzJoFvYjjh437Y36IPsK6l7HAPctPIlil6lwYbDQo0d7WoqL/mP&#10;UTCWx+FcHN7l8emcWb5m113+9aHU43zavoHwNPl7+L+daQWrF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Ee1HxQAAANsAAAAPAAAAAAAAAAAAAAAAAJgCAABkcnMv&#10;ZG93bnJldi54bWxQSwUGAAAAAAQABAD1AAAAigMAAAAA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30FD55B4" wp14:editId="01CDB13D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5737860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50" name="Grupa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51" name="Oval 51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A5D645" id="Grupa 50" o:spid="_x0000_s1026" style="position:absolute;margin-left:0;margin-top:10in;width:43.2pt;height:43.2pt;z-index:25165107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">
                <v:oval id="Oval 51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YcpsQA&#10;AADbAAAADwAAAGRycy9kb3ducmV2LnhtbESPQWsCMRSE7wX/Q3hCbzWrYJGtUUSxlEKLrrb0+Ng8&#10;N6ublyVJdfvvG0HwOMzMN8x03tlGnMmH2rGC4SADQVw6XXOlYL9bP01AhIissXFMCv4owHzWe5hi&#10;rt2Ft3QuYiUShEOOCkyMbS5lKA1ZDAPXEifv4LzFmKSvpPZ4SXDbyFGWPUuLNacFgy0tDZWn4tcq&#10;0KtX3rz/BP+pDzj+MPv18eu7Ueqx3y1eQETq4j18a79pBeMhXL+kH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GHKb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52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h1M8QA&#10;AADbAAAADwAAAGRycy9kb3ducmV2LnhtbESPQWvCQBSE74X+h+UVvBTdVGgpMRspQjGIII3V8yP7&#10;TEKzb2N2TeK/7wqCx2FmvmGS5Wga0VPnassK3mYRCOLC6ppLBb/77+knCOeRNTaWScGVHCzT56cE&#10;Y20H/qE+96UIEHYxKqi8b2MpXVGRQTezLXHwTrYz6IPsSqk7HALcNHIeRR/SYM1hocKWVhUVf/nF&#10;KBiKXX/cb9dy93rMLJ+z8yo/bJSavIxfCxCeRv8I39uZVvA+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4dTP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4B151247" wp14:editId="026B1294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5737860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47" name="Grupa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48" name="Oval 48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2552A6" id="Grupa 47" o:spid="_x0000_s1026" style="position:absolute;margin-left:0;margin-top:10in;width:43.2pt;height:43.2pt;z-index:25165209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">
                <v:oval id="Oval 48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Uj5sIA&#10;AADbAAAADwAAAGRycy9kb3ducmV2LnhtbERPy2oCMRTdF/oP4QruNGNppYxGKRaLFCp2fNDlZXKd&#10;TJ3cDEmq49+bhdDl4byn88424kw+1I4VjIYZCOLS6ZorBbvtcvAKIkRkjY1jUnClAPPZ48MUc+0u&#10;/E3nIlYihXDIUYGJsc2lDKUhi2HoWuLEHZ23GBP0ldQeLyncNvIpy8bSYs2pwWBLC0PlqfizCvT7&#10;B28+f4Jf6yO+fJnd8nd/aJTq97q3CYhIXfwX390rreA5jU1f0g+Q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SPmwgAAANsAAAAPAAAAAAAAAAAAAAAAAJgCAABkcnMvZG93&#10;bnJldi54bWxQSwUGAAAAAAQABAD1AAAAhwMAAAAA&#10;" fillcolor="#fe8637" strokecolor="#fe8637" strokeweight="3pt">
                  <v:stroke linestyle="thinThin"/>
                  <v:shadow color="#1f2f3f" opacity=".5" offset=",3pt"/>
                </v:oval>
                <v:rect id="Rectangle 49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xn8QA&#10;AADbAAAADwAAAGRycy9kb3ducmV2LnhtbESPQWvCQBSE7wX/w/IEL6IbpRRNXUUEMUhBjNbzI/ua&#10;hGbfxuyapP++WxB6HGbmG2a16U0lWmpcaVnBbBqBIM6sLjlXcL3sJwsQziNrrCyTgh9ysFkPXlYY&#10;a9vxmdrU5yJA2MWooPC+jqV0WUEG3dTWxMH7so1BH2STS91gF+CmkvMoepMGSw4LBda0Kyj7Th9G&#10;QZed2tvl4yBP41ti+Z7cd+nnUanRsN++g/DU+//ws51oBa9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FcZ/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60B467A5" wp14:editId="03F90169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5737860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44" name="Grupa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45" name="Oval 45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EB3EF7" id="Grupa 44" o:spid="_x0000_s1026" style="position:absolute;margin-left:0;margin-top:10in;width:43.2pt;height:43.2pt;z-index:25165312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">
                <v:oval id="Oval 45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SMeMQA&#10;AADbAAAADwAAAGRycy9kb3ducmV2LnhtbESP3WoCMRSE74W+QzgF7zRbqaWsRikViwgW6x+9PGyO&#10;m203J0sSdX37piB4OczMN8x42tpanMmHyrGCp34GgrhwuuJSwW47772CCBFZY+2YFFwpwHTy0Blj&#10;rt2Fv+i8iaVIEA45KjAxNrmUoTBkMfRdQ5y8o/MWY5K+lNrjJcFtLQdZ9iItVpwWDDb0bqj43Zys&#10;Aj374PXyO/hPfcThyuzmP/tDrVT3sX0bgYjUxnv41l5oBc9D+P+SfoC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kjHj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46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rl7cUA&#10;AADbAAAADwAAAGRycy9kb3ducmV2LnhtbESPQWvCQBSE7wX/w/KEXkrdWEQkzUZEkIYiSBPr+ZF9&#10;TYLZtzG7TdJ/3y0UPA4z8w2TbCfTioF611hWsFxEIIhLqxuuFJyLw/MGhPPIGlvLpOCHHGzT2UOC&#10;sbYjf9CQ+0oECLsYFdTed7GUrqzJoFvYjjh4X7Y36IPsK6l7HAPctPIlitbSYMNhocaO9jWV1/zb&#10;KBjL03Apjm/y9HTJLN+y2z7/fFfqcT7tXkF4mvw9/N/OtILVG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uXtxQAAANsAAAAPAAAAAAAAAAAAAAAAAJgCAABkcnMv&#10;ZG93bnJldi54bWxQSwUGAAAAAAQABAD1AAAAigMAAAAA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02B7C2CF" wp14:editId="5EB93260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5737860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41" name="Grupa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42" name="Oval 42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4D92F2" id="Grupa 41" o:spid="_x0000_s1026" style="position:absolute;margin-left:0;margin-top:10in;width:43.2pt;height:43.2pt;z-index:25165414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">
                <v:oval id="Oval 42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0UDMQA&#10;AADbAAAADwAAAGRycy9kb3ducmV2LnhtbESPQWsCMRSE7wX/Q3hCb5pVqsjWKGKxFKFFrS0eH5vn&#10;ZnXzsiSpbv99Iwg9DjPzDTOdt7YWF/Khcqxg0M9AEBdOV1wq2H+uehMQISJrrB2Tgl8KMJ91HqaY&#10;a3flLV12sRQJwiFHBSbGJpcyFIYshr5riJN3dN5iTNKXUnu8Jrit5TDLxtJixWnBYENLQ8V592MV&#10;6JdX3qwPwX/oI47ezX51+vqulXrstotnEJHa+B++t9+0gqch3L6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NFAz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43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1GdcQA&#10;AADbAAAADwAAAGRycy9kb3ducmV2LnhtbESPQWvCQBSE7wX/w/IEL6IbbRFJXUUEMUhBjNbzI/ua&#10;hGbfxuyapP++WxB6HGbmG2a16U0lWmpcaVnBbBqBIM6sLjlXcL3sJ0sQziNrrCyTgh9ysFkPXlYY&#10;a9vxmdrU5yJA2MWooPC+jqV0WUEG3dTWxMH7so1BH2STS91gF+CmkvMoWkiDJYeFAmvaFZR9pw+j&#10;oMtO7e3ycZCn8S2xfE/uu/TzqNRo2G/fQXjq/X/42U60grd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tRnX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01CE690B" wp14:editId="66A07F25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5737860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38" name="Grupa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9" name="Oval 39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BC3F0C" id="Grupa 38" o:spid="_x0000_s1026" style="position:absolute;margin-left:0;margin-top:10in;width:43.2pt;height:43.2pt;z-index:25165516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">
                <v:oval id="Oval 39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/1AMQA&#10;AADbAAAADwAAAGRycy9kb3ducmV2LnhtbESPUUvDMBSF3wX/Q7iCby5VmWhdVoZSEcGhc4qPl+au&#10;qUtuShLb+u8XQfDxcM75DmdRTc6KgULsPCs4nxUgiBuvO24VbN/qs2sQMSFrtJ5JwQ9FqJbHRwss&#10;tR/5lYZNakWGcCxRgUmpL6WMjSGHceZ74uztfHCYsgyt1AHHDHdWXhTFlXTYcV4w2NOdoWa/+XYK&#10;9P0Dvzx9xrDWO5w/m2399f5hlTo9mVa3IBJN6T/8137UCi5v4PdL/gFy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v9QD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40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/YAsIA&#10;AADbAAAADwAAAGRycy9kb3ducmV2LnhtbERPTWuDQBC9B/oflinkEuKaUkowrlICJRIKoabNeXCn&#10;KnVnjbtV+++7h0COj/ed5rPpxEiDay0r2EQxCOLK6pZrBZ/nt/UWhPPIGjvLpOCPHOTZwyLFRNuJ&#10;P2gsfS1CCLsEFTTe94mUrmrIoItsTxy4bzsY9AEOtdQDTiHcdPIpjl+kwZZDQ4M97Ruqfspfo2Cq&#10;TuPl/H6Qp9WlsHwtrvvy66jU8nF+3YHwNPu7+OYutILnsD5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9gCwgAAANsAAAAPAAAAAAAAAAAAAAAAAJgCAABkcnMvZG93&#10;bnJldi54bWxQSwUGAAAAAAQABAD1AAAAhwMAAAAA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63A9878" wp14:editId="00F7FEE7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5737860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35" name="Grup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6" name="Oval 36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684639" id="Grupa 35" o:spid="_x0000_s1026" style="position:absolute;margin-left:0;margin-top:10in;width:43.2pt;height:43.2pt;z-index:25165619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">
                <v:oval id="Oval 36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hcsQA&#10;AADbAAAADwAAAGRycy9kb3ducmV2LnhtbESP3WoCMRSE7wu+QzhC72rWSqWsRhGLUgoV6x9eHjbH&#10;zermZElS3b59IxR6OczMN8x42tpaXMmHyrGCfi8DQVw4XXGpYLddPL2CCBFZY+2YFPxQgOmk8zDG&#10;XLsbf9F1E0uRIBxyVGBibHIpQ2HIYui5hjh5J+ctxiR9KbXHW4LbWj5n2VBarDgtGGxobqi4bL6t&#10;Av225PXHMfiVPuHLp9ktzvtDrdRjt52NQERq43/4r/2uFQyGcP+SfoC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wYXL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37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AzC8QA&#10;AADbAAAADwAAAGRycy9kb3ducmV2LnhtbESPQWvCQBSE7wX/w/IEL6IbLVRJXUUEMUhBjNbzI/ua&#10;hGbfxuyapP++WxB6HGbmG2a16U0lWmpcaVnBbBqBIM6sLjlXcL3sJ0sQziNrrCyTgh9ysFkPXlYY&#10;a9vxmdrU5yJA2MWooPC+jqV0WUEG3dTWxMH7so1BH2STS91gF+CmkvMoepMGSw4LBda0Kyj7Th9G&#10;QZed2tvl4yBP41ti+Z7cd+nnUanRsN++g/DU+//ws51oBa8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QMwv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4FA8616" wp14:editId="59F6CD3D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5737860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32" name="Grup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3" name="Oval 33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A9C9C2" id="Grupa 32" o:spid="_x0000_s1026" style="position:absolute;margin-left:0;margin-top:10in;width:43.2pt;height:43.2pt;z-index:25165721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">
                <v:oval id="Oval 33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C6sQA&#10;AADbAAAADwAAAGRycy9kb3ducmV2LnhtbESPQWsCMRSE7wX/Q3hCb5q1osjWKGKxFKFFrS0eH5vn&#10;ZnXzsiSpbv99Iwg9DjPzDTOdt7YWF/Khcqxg0M9AEBdOV1wq2H+uehMQISJrrB2Tgl8KMJ91HqaY&#10;a3flLV12sRQJwiFHBSbGJpcyFIYshr5riJN3dN5iTNKXUnu8Jrit5VOWjaXFitOCwYaWhorz7scq&#10;0C+vvFkfgv/QRxy9m/3q9PVdK/XYbRfPICK18T98b79pBcMh3L6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Hwur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34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KtfMQA&#10;AADbAAAADwAAAGRycy9kb3ducmV2LnhtbESPQWvCQBSE7wX/w/IEL6IbbRFJXUUEMUhBjNbzI/ua&#10;hGbfxuyapP++WxB6HGbmG2a16U0lWmpcaVnBbBqBIM6sLjlXcL3sJ0sQziNrrCyTgh9ysFkPXlYY&#10;a9vxmdrU5yJA2MWooPC+jqV0WUEG3dTWxMH7so1BH2STS91gF+CmkvMoWkiDJYeFAmvaFZR9pw+j&#10;oMtO7e3ycZCn8S2xfE/uu/TzqNRo2G/fQXjq/X/42U60gtc3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CrXz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C2C7AE5" wp14:editId="017385F3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5737860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29" name="Grup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0" name="Oval 30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54ADE3" id="Grupa 29" o:spid="_x0000_s1026" style="position:absolute;margin-left:0;margin-top:10in;width:43.2pt;height:43.2pt;z-index:25165824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">
                <v:oval id="Oval 30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VcncIA&#10;AADbAAAADwAAAGRycy9kb3ducmV2LnhtbERPy2oCMRTdF/oP4QruNGNLpYxGKRaLFCp2fNDlZXKd&#10;TJ3cDEmq49+bhdDl4byn88424kw+1I4VjIYZCOLS6ZorBbvtcvAKIkRkjY1jUnClAPPZ48MUc+0u&#10;/E3nIlYihXDIUYGJsc2lDKUhi2HoWuLEHZ23GBP0ldQeLyncNvIpy8bSYs2pwWBLC0PlqfizCvT7&#10;B28+f4Jf6yO+fJnd8nd/aJTq97q3CYhIXfwX390rreA5rU9f0g+Q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FVydwgAAANsAAAAPAAAAAAAAAAAAAAAAAJgCAABkcnMvZG93&#10;bnJldi54bWxQSwUGAAAAAAQABAD1AAAAhwMAAAAA&#10;" fillcolor="#fe8637" strokecolor="#fe8637" strokeweight="3pt">
                  <v:stroke linestyle="thinThin"/>
                  <v:shadow color="#1f2f3f" opacity=".5" offset=",3pt"/>
                </v:oval>
                <v:rect id="Rectangle 31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UO5MQA&#10;AADbAAAADwAAAGRycy9kb3ducmV2LnhtbESPQWvCQBSE74X+h+UVeim6UUFKzEaKUBqKIMbq+ZF9&#10;JqHZtzG7JvHfu4WCx2FmvmGS9Wga0VPnassKZtMIBHFhdc2lgp/D5+QdhPPIGhvLpOBGDtbp81OC&#10;sbYD76nPfSkChF2MCirv21hKV1Rk0E1tSxy8s+0M+iC7UuoOhwA3jZxH0VIarDksVNjSpqLiN78a&#10;BUOx60+H7ZfcvZ0yy5fsssmP30q9vowfKxCeRv8I/7czrWAxg78v4Q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1DuT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E67E57" wp14:editId="708998E2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5737860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26" name="Grup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27" name="Oval 27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8D86A2" id="Grupa 26" o:spid="_x0000_s1026" style="position:absolute;margin-left:0;margin-top:10in;width:43.2pt;height:43.2pt;z-index:25165926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">
                <v:oval id="Oval 27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VSNMQA&#10;AADbAAAADwAAAGRycy9kb3ducmV2LnhtbESPQWsCMRSE7wX/Q3hCb5pVqMrWKGKxFKFFrS0eH5vn&#10;ZnXzsiSpbv99Iwg9DjPzDTOdt7YWF/Khcqxg0M9AEBdOV1wq2H+uehMQISJrrB2Tgl8KMJ91HqaY&#10;a3flLV12sRQJwiFHBSbGJpcyFIYshr5riJN3dN5iTNKXUnu8Jrit5TDLRtJixWnBYENLQ8V592MV&#10;6JdX3qwPwX/oIz69m/3q9PVdK/XYbRfPICK18T98b79pBcMx3L6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lUjT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28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YxpMAA&#10;AADbAAAADwAAAGRycy9kb3ducmV2LnhtbERPy4rCMBTdD/gP4QpuBk3HhUg1ighiEUGmPtaX5toW&#10;m5vaZNr692Yx4PJw3st1byrRUuNKywp+JhEI4szqknMFl/NuPAfhPLLGyjIpeJGD9WrwtcRY245/&#10;qU19LkIIuxgVFN7XsZQuK8igm9iaOHB32xj0ATa51A12IdxUchpFM2mw5NBQYE3bgrJH+mcUdNmp&#10;vZ2Pe3n6viWWn8lzm14PSo2G/WYBwlPvP+J/d6IVTMPY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YxpMAAAADbAAAADwAAAAAAAAAAAAAAAACYAgAAZHJzL2Rvd25y&#10;ZXYueG1sUEsFBgAAAAAEAAQA9QAAAIUDAAAAAA==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9BB1421" wp14:editId="490023E8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5737860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23" name="Grup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24" name="Oval 24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89EC43" id="Grupa 23" o:spid="_x0000_s1026" style="position:absolute;margin-left:0;margin-top:10in;width:43.2pt;height:43.2pt;z-index:25166028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">
                <v:oval id="Oval 24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MQ8QA&#10;AADbAAAADwAAAGRycy9kb3ducmV2LnhtbESPQWsCMRSE7wX/Q3hCb5pVqsjWKGKxFKFFrS0eH5vn&#10;ZnXzsiSpbv99Iwg9DjPzDTOdt7YWF/Khcqxg0M9AEBdOV1wq2H+uehMQISJrrB2Tgl8KMJ91HqaY&#10;a3flLV12sRQJwiFHBSbGJpcyFIYshr5riJN3dN5iTNKXUnu8Jrit5TDLxtJixWnBYENLQ8V592MV&#10;6JdX3qwPwX/oI47ezX51+vqulXrstotnEJHa+B++t9+0guET3L6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3zEP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25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eeOsQA&#10;AADbAAAADwAAAGRycy9kb3ducmV2LnhtbESPQWvCQBSE74X+h+UVvBTdVGgpMRspQjGIII3V8yP7&#10;TEKzb2N2TeK/7wqCx2FmvmGS5Wga0VPnassK3mYRCOLC6ppLBb/77+knCOeRNTaWScGVHCzT56cE&#10;Y20H/qE+96UIEHYxKqi8b2MpXVGRQTezLXHwTrYz6IPsSqk7HALcNHIeRR/SYM1hocKWVhUVf/nF&#10;KBiKXX/cb9dy93rMLJ+z8yo/bJSavIxfCxCeRv8I39uZVjB/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Xnjr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56E6708" wp14:editId="17735907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5737860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20" name="Grup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21" name="Oval 21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73249D" id="Grupa 20" o:spid="_x0000_s1026" style="position:absolute;margin-left:0;margin-top:10in;width:43.2pt;height:43.2pt;z-index:25166131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">
                <v:oval id="Oval 21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Bv28QA&#10;AADbAAAADwAAAGRycy9kb3ducmV2LnhtbESPQWsCMRSE7wX/Q3hCbzWr0CJbo4iilEKLrrb0+Ng8&#10;N6ublyVJdfvvG0HwOMzMN8xk1tlGnMmH2rGC4SADQVw6XXOlYL9bPY1BhIissXFMCv4owGzae5hg&#10;rt2Ft3QuYiUShEOOCkyMbS5lKA1ZDAPXEifv4LzFmKSvpPZ4SXDbyFGWvUiLNacFgy0tDJWn4tcq&#10;0Ms1b95/gv/UB3z+MPvV8eu7Ueqx381fQUTq4j18a79pBaMhXL+kHyC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Ab9v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22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4GTsUA&#10;AADbAAAADwAAAGRycy9kb3ducmV2LnhtbESPzWrDMBCE74G+g9hCL6GW60MIbuRQAqWmFEKcn/Ni&#10;bW1Ta+VYqu28fRQI5DjMzDfMaj2ZVgzUu8aygrcoBkFcWt1wpeCw/3xdgnAeWWNrmRRcyME6e5qt&#10;MNV25B0Nha9EgLBLUUHtfZdK6cqaDLrIdsTB+7W9QR9kX0nd4xjgppVJHC+kwYbDQo0dbWoq/4p/&#10;o2Ast8Np//Mlt/NTbvmcnzfF8Vupl+fp4x2Ep8k/wvd2rhUkCdy+h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gZOxQAAANsAAAAPAAAAAAAAAAAAAAAAAJgCAABkcnMv&#10;ZG93bnJldi54bWxQSwUGAAAAAAQABAD1AAAAigMAAAAA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F2B2115" wp14:editId="74A0FDAA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5737860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17" name="Grup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8" name="Oval 18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55CFD8" id="Grupa 17" o:spid="_x0000_s1026" style="position:absolute;margin-left:0;margin-top:10in;width:43.2pt;height:43.2pt;z-index:25166233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">
                <v:oval id="Oval 18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YM+8UA&#10;AADbAAAADwAAAGRycy9kb3ducmV2LnhtbESPQWsCMRCF7wX/Qxiht5q1UClbo5QWSxEUa23pcdiM&#10;m62byZJEXf+9cyj0NsN7894303nvW3WimJrABsajAhRxFWzDtYHd5+LuEVTKyBbbwGTgQgnms8HN&#10;FEsbzvxBp22ulYRwKtGAy7krtU6VI49pFDpi0fYhesyyxlrbiGcJ962+L4qJ9tiwNDjs6MVRddge&#10;vQH7+sab5U+Ka7vHh5XbLX6/vltjbof98xOoTH3+N/9dv1vBF1j5RQb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1gz7xQAAANsAAAAPAAAAAAAAAAAAAAAAAJgCAABkcnMv&#10;ZG93bnJldi54bWxQSwUGAAAAAAQABAD1AAAAigMAAAAA&#10;" fillcolor="#fe8637" strokecolor="#fe8637" strokeweight="3pt">
                  <v:stroke linestyle="thinThin"/>
                  <v:shadow color="#1f2f3f" opacity=".5" offset=",3pt"/>
                </v:oval>
                <v:rect id="Rectangle 19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ZegsIA&#10;AADbAAAADwAAAGRycy9kb3ducmV2LnhtbERPTWvCQBC9C/6HZYReRDftQWzMRkSQhlIQY+t5yE6T&#10;0OxszG6T9N+7gtDbPN7nJNvRNKKnztWWFTwvIxDEhdU1lwo+z4fFGoTzyBoby6Tgjxxs0+kkwVjb&#10;gU/U574UIYRdjAoq79tYSldUZNAtbUscuG/bGfQBdqXUHQ4h3DTyJYpW0mDNoaHClvYVFT/5r1Ew&#10;FMf+cv54k8f5JbN8za77/OtdqafZuNuA8DT6f/HDnekw/xX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l6CwgAAANsAAAAPAAAAAAAAAAAAAAAAAJgCAABkcnMvZG93&#10;bnJldi54bWxQSwUGAAAAAAQABAD1AAAAhwMAAAAA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F305732" wp14:editId="5C8DFD7E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5737860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14" name="Grup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5" name="Oval 15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139EE4" id="Grupa 14" o:spid="_x0000_s1026" style="position:absolute;margin-left:0;margin-top:10in;width:43.2pt;height:43.2pt;z-index:25166336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">
                <v:oval id="Oval 15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ejZcIA&#10;AADbAAAADwAAAGRycy9kb3ducmV2LnhtbERPTWsCMRC9C/0PYQq9abaCRbZGKRVFBItuVXocNuNm&#10;281kSVLd/vtGELzN433OZNbZRpzJh9qxgudBBoK4dLrmSsH+c9EfgwgRWWPjmBT8UYDZ9KE3wVy7&#10;C+/oXMRKpBAOOSowMba5lKE0ZDEMXEucuJPzFmOCvpLa4yWF20YOs+xFWqw5NRhs6d1Q+VP8WgV6&#10;vuTt+iv4D33C0cbsF9+HY6PU02P39goiUhfv4pt7pdP8EVx/SQfI6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16NlwgAAANsAAAAPAAAAAAAAAAAAAAAAAJgCAABkcnMvZG93&#10;bnJldi54bWxQSwUGAAAAAAQABAD1AAAAhwMAAAAA&#10;" fillcolor="#fe8637" strokecolor="#fe8637" strokeweight="3pt">
                  <v:stroke linestyle="thinThin"/>
                  <v:shadow color="#1f2f3f" opacity=".5" offset=",3pt"/>
                </v:oval>
                <v:rect id="Rectangle 16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nK8MEA&#10;AADbAAAADwAAAGRycy9kb3ducmV2LnhtbERPS4vCMBC+L/gfwgheFk3Xg0g1igiyZVkQ6+M8NGNb&#10;bCa1ybbdf28Ewdt8fM9ZrntTiZYaV1pW8DWJQBBnVpecKzgdd+M5COeRNVaWScE/OVivBh9LjLXt&#10;+EBt6nMRQtjFqKDwvo6ldFlBBt3E1sSBu9rGoA+wyaVusAvhppLTKJpJgyWHhgJr2haU3dI/o6DL&#10;9u3l+Pst95+XxPI9uW/T849So2G/WYDw1Pu3+OVOdJg/g+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pyvDBAAAA2wAAAA8AAAAAAAAAAAAAAAAAmAIAAGRycy9kb3du&#10;cmV2LnhtbFBLBQYAAAAABAAEAPUAAACGAwAAAAA=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E42ACEE" wp14:editId="6EF0FE59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5737860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2" name="Oval 12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B7225A" id="Grupa 11" o:spid="_x0000_s1026" style="position:absolute;margin-left:0;margin-top:10in;width:43.2pt;height:43.2pt;z-index:25166438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">
                <v:oval id="Oval 12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7EcIA&#10;AADbAAAADwAAAGRycy9kb3ducmV2LnhtbERPTWsCMRC9C/0PYQq9abaCRbZGKRVFBItuVXocNuNm&#10;281kSVLd/vtGELzN433OZNbZRpzJh9qxgudBBoK4dLrmSsH+c9EfgwgRWWPjmBT8UYDZ9KE3wVy7&#10;C+/oXMRKpBAOOSowMba5lKE0ZDEMXEucuJPzFmOCvpLa4yWF20YOs+xFWqw5NRhs6d1Q+VP8WgV6&#10;vuTt+iv4D33C0cbsF9+HY6PU02P39goiUhfv4pt7pdP8IVx/SQfI6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PjsRwgAAANsAAAAPAAAAAAAAAAAAAAAAAJgCAABkcnMvZG93&#10;bnJldi54bWxQSwUGAAAAAAQABAD1AAAAhwMAAAAA&#10;" fillcolor="#fe8637" strokecolor="#fe8637" strokeweight="3pt">
                  <v:stroke linestyle="thinThin"/>
                  <v:shadow color="#1f2f3f" opacity=".5" offset=",3pt"/>
                </v:oval>
                <v:rect id="Rectangle 13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5paMIA&#10;AADbAAAADwAAAGRycy9kb3ducmV2LnhtbERPTWvCQBC9C/6HZYReRDetI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3mlowgAAANsAAAAPAAAAAAAAAAAAAAAAAJgCAABkcnMvZG93&#10;bnJldi54bWxQSwUGAAAAAAQABAD1AAAAhwMAAAAA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E5A9F02" wp14:editId="6592E12C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5737860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9" name="Oval 9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420AC6" id="Grupa 8" o:spid="_x0000_s1026" style="position:absolute;margin-left:0;margin-top:10in;width:43.2pt;height:43.2pt;z-index:25166540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">
                <v:oval id="Oval 9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A5V8MA&#10;AADaAAAADwAAAGRycy9kb3ducmV2LnhtbESPQWsCMRSE74X+h/AKvWlWoWJXo0iLUoSKWhWPj81z&#10;s+3mZUlS3f57Iwg9DjPzDTOetrYWZ/Khcqyg181AEBdOV1wq2H3NO0MQISJrrB2Tgj8KMJ08Powx&#10;1+7CGzpvYykShEOOCkyMTS5lKAxZDF3XECfv5LzFmKQvpfZ4SXBby36WDaTFitOCwYbeDBU/21+r&#10;QL8veL08Br/SJ3z5NLv59/5QK/X81M5GICK18T98b39oBa9wu5JugJ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A5V8MAAADaAAAADwAAAAAAAAAAAAAAAACYAgAAZHJzL2Rv&#10;d25yZXYueG1sUEsFBgAAAAAEAAQA9QAAAIgDAAAAAA==&#10;" fillcolor="#fe8637" strokecolor="#fe8637" strokeweight="3pt">
                  <v:stroke linestyle="thinThin"/>
                  <v:shadow color="#1f2f3f" opacity=".5" offset=",3pt"/>
                </v:oval>
                <v:rect id="Rectangle 10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ED53FD5" wp14:editId="65FEA8F7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5737860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6" name="Oval 6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29F27B" id="Grupa 5" o:spid="_x0000_s1026" style="position:absolute;margin-left:0;margin-top:10in;width:43.2pt;height:43.2pt;z-index:25166643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">
                <v:oval id="Oval 6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+tJcMA&#10;AADaAAAADwAAAGRycy9kb3ducmV2LnhtbESP3WoCMRSE7wu+QziCdzWroJTVKKJYSqHS+oeXh81x&#10;s7o5WZJUt29vCoVeDjPzDTOdt7YWN/Khcqxg0M9AEBdOV1wq2O/Wzy8gQkTWWDsmBT8UYD7rPE0x&#10;1+7OX3TbxlIkCIccFZgYm1zKUBiyGPquIU7e2XmLMUlfSu3xnuC2lsMsG0uLFacFgw0tDRXX7bdV&#10;oFev/Pl+Cn6jzzj6MPv15XCslep128UERKQ2/of/2m9awRh+r6Qb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+tJcMAAADaAAAADwAAAAAAAAAAAAAAAACYAgAAZHJzL2Rv&#10;d25yZXYueG1sUEsFBgAAAAAEAAQA9QAAAIgDAAAAAA==&#10;" fillcolor="#fe8637" strokecolor="#fe8637" strokeweight="3pt">
                  <v:stroke linestyle="thinThin"/>
                  <v:shadow color="#1f2f3f" opacity=".5" offset=",3pt"/>
                </v:oval>
                <v:rect id="Rectangle 7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8cQA&#10;AADaAAAADwAAAGRycy9kb3ducmV2LnhtbESPQWvCQBSE74L/YXlCL6Kb9qAlZiMiSEMpiLH1/Mi+&#10;JqHZtzG7TdJ/7wpCj8PMfMMk29E0oqfO1ZYVPC8jEMSF1TWXCj7Ph8UrCOeRNTaWScEfOdim00mC&#10;sbYDn6jPfSkChF2MCirv21hKV1Rk0C1tSxy8b9sZ9EF2pdQdDgFuGvkSRStpsOawUGFL+4qKn/zX&#10;KBiKY385f7zJ4/ySWb5m133+9a7U02zcbUB4Gv1/+NHOtII1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3vHEAAAA2g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5A4FCB8" wp14:editId="55801BC0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5737860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" name="Oval 3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465687" id="Grupa 2" o:spid="_x0000_s1026" style="position:absolute;margin-left:0;margin-top:10in;width:43.2pt;height:43.2pt;z-index:25166745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">
                <v:oval id="Oval 3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gOvcMA&#10;AADaAAAADwAAAGRycy9kb3ducmV2LnhtbESPQWsCMRSE74X+h/AKvWlWi1JWo0iLUoSKWhWPj81z&#10;s+3mZUlS3f57Iwg9DjPzDTOetrYWZ/Khcqyg181AEBdOV1wq2H3NO68gQkTWWDsmBX8UYDp5fBhj&#10;rt2FN3TexlIkCIccFZgYm1zKUBiyGLquIU7eyXmLMUlfSu3xkuC2lv0sG0qLFacFgw29GSp+tr9W&#10;gX5f8Hp5DH6lTzj4NLv59/5QK/X81M5GICK18T98b39oBS9wu5JugJ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5gOvcMAAADaAAAADwAAAAAAAAAAAAAAAACYAgAAZHJzL2Rv&#10;d25yZXYueG1sUEsFBgAAAAAEAAQA9QAAAIgDAAAAAA==&#10;" fillcolor="#fe8637" strokecolor="#fe8637" strokeweight="3pt">
                  <v:stroke linestyle="thinThin"/>
                  <v:shadow color="#1f2f3f" opacity=".5" offset=",3pt"/>
                </v:oval>
                <v:rect id="Rectangle 4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/>
                <w10:wrap anchorx="margin" anchory="margin"/>
              </v:group>
            </w:pict>
          </mc:Fallback>
        </mc:AlternateContent>
      </w:r>
    </w:p>
    <w:sectPr w:rsidR="00F332A3" w:rsidSect="006A12AA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57B82" w14:textId="77777777" w:rsidR="00770195" w:rsidRDefault="00770195">
      <w:pPr>
        <w:spacing w:after="0" w:line="240" w:lineRule="auto"/>
      </w:pPr>
      <w:r>
        <w:separator/>
      </w:r>
    </w:p>
  </w:endnote>
  <w:endnote w:type="continuationSeparator" w:id="0">
    <w:p w14:paraId="74D808D9" w14:textId="77777777" w:rsidR="00770195" w:rsidRDefault="00770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F40FE" w14:textId="77777777" w:rsidR="00F332A3" w:rsidRDefault="00B76EB3">
    <w:pPr>
      <w:pStyle w:val="Stopka"/>
    </w:pPr>
    <w:r>
      <w:ptab w:relativeTo="margin" w:alignment="right" w:leader="none"/>
    </w:r>
    <w:r>
      <w:fldChar w:fldCharType="begin"/>
    </w:r>
    <w:r>
      <w:instrText>PAGE</w:instrText>
    </w:r>
    <w:r>
      <w:fldChar w:fldCharType="separate"/>
    </w:r>
    <w:r w:rsidR="00415BD9">
      <w:rPr>
        <w:noProof/>
      </w:rPr>
      <w:t>1</w:t>
    </w:r>
    <w:r>
      <w:rPr>
        <w:noProof/>
      </w:rPr>
      <w:fldChar w:fldCharType="end"/>
    </w:r>
    <w:r>
      <w:t xml:space="preserve"> </w:t>
    </w:r>
    <w:r>
      <w:rPr>
        <w:noProof/>
      </w:rPr>
      <mc:AlternateContent>
        <mc:Choice Requires="wps">
          <w:drawing>
            <wp:inline distT="0" distB="0" distL="0" distR="0" wp14:anchorId="723AA769" wp14:editId="4F355BCF">
              <wp:extent cx="91440" cy="91440"/>
              <wp:effectExtent l="19050" t="19050" r="22860" b="22860"/>
              <wp:docPr id="72" name="Owal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749FC4ED" id="Owal 72" o:spid="_x0000_s1026" style="width:7.2pt;height: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" filled="f" fillcolor="#ff7d26" strokecolor="#fe8637 [3204]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21A1C" w14:textId="77777777" w:rsidR="00AD127D" w:rsidRDefault="00AD12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33383" w14:textId="77777777" w:rsidR="00770195" w:rsidRDefault="00770195">
      <w:pPr>
        <w:spacing w:after="0" w:line="240" w:lineRule="auto"/>
      </w:pPr>
      <w:r>
        <w:separator/>
      </w:r>
    </w:p>
  </w:footnote>
  <w:footnote w:type="continuationSeparator" w:id="0">
    <w:p w14:paraId="79B503A2" w14:textId="77777777" w:rsidR="00770195" w:rsidRDefault="00770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AC522" w14:textId="0D0B0DC4" w:rsidR="00F332A3" w:rsidRDefault="00B76EB3">
    <w:pPr>
      <w:pStyle w:val="Nagwek"/>
    </w:pPr>
    <w:r>
      <w:ptab w:relativeTo="margin" w:alignment="right" w:leader="none"/>
    </w:r>
    <w:sdt>
      <w:sdtPr>
        <w:id w:val="80127134"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 w:rsidR="00AD127D">
          <w:t>2020/2021</w:t>
        </w:r>
      </w:sdtContent>
    </w:sdt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BDC33B" wp14:editId="7EF759BD">
              <wp:simplePos x="0" y="0"/>
              <mc:AlternateContent>
                <mc:Choice Requires="wp14">
                  <wp:positionH relativeFrom="page">
                    <wp14:pctPosHOffset>97000</wp14:pctPosHOffset>
                  </wp:positionH>
                </mc:Choice>
                <mc:Fallback>
                  <wp:positionH relativeFrom="page">
                    <wp:posOffset>7538720</wp:posOffset>
                  </wp:positionH>
                </mc:Fallback>
              </mc:AlternateContent>
              <wp:positionV relativeFrom="page">
                <wp:align>center</wp:align>
              </wp:positionV>
              <wp:extent cx="0" cy="10239375"/>
              <wp:effectExtent l="0" t="0" r="19050" b="0"/>
              <wp:wrapNone/>
              <wp:docPr id="75" name="Autokształ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39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>
          <w:pict>
            <v:shapetype w14:anchorId="3E01CDF5" id="_x0000_t32" coordsize="21600,21600" o:spt="32" o:oned="t" path="m,l21600,21600e" filled="f">
              <v:path arrowok="t" fillok="f" o:connecttype="none"/>
              <o:lock v:ext="edit" shapetype="t"/>
            </v:shapetype>
            <v:shape id="Autokształt 9" o:spid="_x0000_s1026" type="#_x0000_t32" style="position:absolute;margin-left:0;margin-top:0;width:0;height:806.25pt;z-index:251659264;visibility:visible;mso-wrap-style:square;mso-width-percent:0;mso-height-percent:1020;mso-left-percent:970;mso-wrap-distance-left:9pt;mso-wrap-distance-top:0;mso-wrap-distance-right:9pt;mso-wrap-distance-bottom:0;mso-position-horizontal-relative:page;mso-position-vertical:center;mso-position-vertical-relative:page;mso-width-percent:0;mso-height-percent:1020;mso-left-percent:97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" strokecolor="#fe8637 [3204]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F09ED"/>
    <w:multiLevelType w:val="multilevel"/>
    <w:tmpl w:val="CD40BF9A"/>
    <w:styleLink w:val="Listapunktowana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" w15:restartNumberingAfterBreak="0">
    <w:nsid w:val="197E3499"/>
    <w:multiLevelType w:val="multilevel"/>
    <w:tmpl w:val="85C08436"/>
    <w:styleLink w:val="Listanumerowana1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74"/>
    <w:rsid w:val="00067958"/>
    <w:rsid w:val="0008564F"/>
    <w:rsid w:val="001422FE"/>
    <w:rsid w:val="001D3213"/>
    <w:rsid w:val="0031015A"/>
    <w:rsid w:val="00415BD9"/>
    <w:rsid w:val="00424E10"/>
    <w:rsid w:val="004B0858"/>
    <w:rsid w:val="00614115"/>
    <w:rsid w:val="0062467E"/>
    <w:rsid w:val="006A12AA"/>
    <w:rsid w:val="00770195"/>
    <w:rsid w:val="00817BDA"/>
    <w:rsid w:val="008A6674"/>
    <w:rsid w:val="00906835"/>
    <w:rsid w:val="0093345C"/>
    <w:rsid w:val="009E4476"/>
    <w:rsid w:val="00AD127D"/>
    <w:rsid w:val="00B76EB3"/>
    <w:rsid w:val="00C923B0"/>
    <w:rsid w:val="00D27FAA"/>
    <w:rsid w:val="00E54D4C"/>
    <w:rsid w:val="00EE40B7"/>
    <w:rsid w:val="00F3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92B07"/>
  <w15:docId w15:val="{560541D6-AD0B-4095-B44D-AE39A703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Tytu">
    <w:name w:val="Title"/>
    <w:basedOn w:val="Normalny"/>
    <w:link w:val="TytuZnak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Podtytu">
    <w:name w:val="Subtitle"/>
    <w:basedOn w:val="Normalny"/>
    <w:link w:val="PodtytuZnak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Tytuksiki">
    <w:name w:val="Book Title"/>
    <w:basedOn w:val="Domylnaczcionkaakapitu"/>
    <w:uiPriority w:val="33"/>
    <w:qFormat/>
    <w:rPr>
      <w:rFonts w:cs="Times New Roman"/>
      <w:smallCaps/>
      <w:color w:val="000000"/>
      <w:spacing w:val="10"/>
    </w:rPr>
  </w:style>
  <w:style w:type="numbering" w:customStyle="1" w:styleId="Listapunktowana1">
    <w:name w:val="Lista punktowana1"/>
    <w:uiPriority w:val="99"/>
    <w:pPr>
      <w:numPr>
        <w:numId w:val="1"/>
      </w:numPr>
    </w:pPr>
  </w:style>
  <w:style w:type="paragraph" w:styleId="Legenda">
    <w:name w:val="caption"/>
    <w:basedOn w:val="Normalny"/>
    <w:next w:val="Normalny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Uwydatnienie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cstheme="minorHAnsi"/>
      <w:color w:val="414751" w:themeColor="text2" w:themeShade="BF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cstheme="minorHAnsi"/>
      <w:i/>
      <w:color w:val="E65B0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Wyrnienieintensywne">
    <w:name w:val="Intense Emphasis"/>
    <w:basedOn w:val="Domylnaczcionkaakapitu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Cytat">
    <w:name w:val="Quote"/>
    <w:basedOn w:val="Normalny"/>
    <w:link w:val="CytatZnak"/>
    <w:uiPriority w:val="29"/>
    <w:qFormat/>
    <w:rPr>
      <w:i/>
    </w:rPr>
  </w:style>
  <w:style w:type="character" w:customStyle="1" w:styleId="CytatZnak">
    <w:name w:val="Cytat Znak"/>
    <w:basedOn w:val="Domylnaczcionkaakapitu"/>
    <w:link w:val="Cytat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Cytatintensywny">
    <w:name w:val="Intense Quote"/>
    <w:basedOn w:val="Cytat"/>
    <w:link w:val="CytatintensywnyZnak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Odwoanieintensywne">
    <w:name w:val="Intense Reference"/>
    <w:basedOn w:val="Domylnaczcionkaakapitu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kapitzlist">
    <w:name w:val="List Paragraph"/>
    <w:basedOn w:val="Normalny"/>
    <w:uiPriority w:val="36"/>
    <w:unhideWhenUsed/>
    <w:qFormat/>
    <w:pPr>
      <w:ind w:left="720"/>
      <w:contextualSpacing/>
    </w:pPr>
  </w:style>
  <w:style w:type="paragraph" w:styleId="Wcicienormalne">
    <w:name w:val="Normal Indent"/>
    <w:basedOn w:val="Normalny"/>
    <w:uiPriority w:val="99"/>
    <w:unhideWhenUsed/>
    <w:pPr>
      <w:ind w:left="720"/>
      <w:contextualSpacing/>
    </w:pPr>
  </w:style>
  <w:style w:type="numbering" w:customStyle="1" w:styleId="Listanumerowana1">
    <w:name w:val="Lista numerowana1"/>
    <w:uiPriority w:val="99"/>
    <w:pPr>
      <w:numPr>
        <w:numId w:val="2"/>
      </w:numPr>
    </w:pPr>
  </w:style>
  <w:style w:type="character" w:styleId="Tekstzastpczy">
    <w:name w:val="Placeholder Text"/>
    <w:basedOn w:val="Domylnaczcionkaakapitu"/>
    <w:uiPriority w:val="99"/>
    <w:unhideWhenUsed/>
    <w:rPr>
      <w:color w:val="808080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Wyrnieniedelikatne">
    <w:name w:val="Subtle Emphasis"/>
    <w:basedOn w:val="Domylnaczcionkaakapitu"/>
    <w:uiPriority w:val="19"/>
    <w:qFormat/>
    <w:rPr>
      <w:i/>
      <w:color w:val="E65B01" w:themeColor="accent1" w:themeShade="BF"/>
    </w:rPr>
  </w:style>
  <w:style w:type="character" w:styleId="Odwoaniedelikatne">
    <w:name w:val="Subtle Reference"/>
    <w:basedOn w:val="Domylnaczcionkaakapitu"/>
    <w:uiPriority w:val="31"/>
    <w:qFormat/>
    <w:rPr>
      <w:rFonts w:cs="Times New Roman"/>
      <w:b/>
      <w:i/>
      <w:color w:val="3667C3" w:themeColor="accent2" w:themeShade="BF"/>
    </w:rPr>
  </w:style>
  <w:style w:type="table" w:styleId="Tabela-Siatka">
    <w:name w:val="Table Grid"/>
    <w:basedOn w:val="Standardowy"/>
    <w:uiPriority w:val="39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9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7712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4162">
              <w:marLeft w:val="14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765974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34301">
              <w:marLeft w:val="14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Raport%20(motyw%20Wykusz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005B19CD29445ABC9EC30A93F3F5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EB0B33-9CBB-4637-A166-2802B408CCA6}"/>
      </w:docPartPr>
      <w:docPartBody>
        <w:p w:rsidR="00F24F3F" w:rsidRDefault="00A24FBA">
          <w:pPr>
            <w:pStyle w:val="22005B19CD29445ABC9EC30A93F3F584"/>
          </w:pPr>
          <w:r>
            <w:rPr>
              <w:rFonts w:asciiTheme="majorHAnsi" w:eastAsiaTheme="majorEastAsia" w:hAnsiTheme="majorHAnsi" w:cstheme="majorBidi"/>
              <w:smallCaps/>
              <w:color w:val="833C0B" w:themeColor="accent2" w:themeShade="80"/>
              <w:spacing w:val="20"/>
              <w:sz w:val="56"/>
              <w:szCs w:val="56"/>
            </w:rPr>
            <w:t>[Wpisz tytuł dokumentu]</w:t>
          </w:r>
        </w:p>
      </w:docPartBody>
    </w:docPart>
    <w:docPart>
      <w:docPartPr>
        <w:name w:val="99FEE4F6FA6141FD8472045AE44025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669099-0C73-4E1B-8D92-9070A13657CF}"/>
      </w:docPartPr>
      <w:docPartBody>
        <w:p w:rsidR="00F24F3F" w:rsidRDefault="00A24FBA">
          <w:pPr>
            <w:pStyle w:val="99FEE4F6FA6141FD8472045AE440250B"/>
          </w:pPr>
          <w:r>
            <w:rPr>
              <w:i/>
              <w:iCs/>
              <w:color w:val="833C0B" w:themeColor="accent2" w:themeShade="80"/>
              <w:sz w:val="28"/>
              <w:szCs w:val="28"/>
            </w:rPr>
            <w:t>[Wpisz podtytuł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BA"/>
    <w:rsid w:val="005F1189"/>
    <w:rsid w:val="007C25EA"/>
    <w:rsid w:val="00A24FBA"/>
    <w:rsid w:val="00BA34B6"/>
    <w:rsid w:val="00F24F3F"/>
    <w:rsid w:val="00F4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qFormat/>
    <w:pPr>
      <w:spacing w:before="360" w:after="40" w:line="276" w:lineRule="auto"/>
      <w:outlineLvl w:val="0"/>
    </w:pPr>
    <w:rPr>
      <w:rFonts w:asciiTheme="majorHAnsi" w:eastAsiaTheme="minorHAnsi" w:hAnsiTheme="majorHAnsi" w:cstheme="minorHAnsi"/>
      <w:smallCaps/>
      <w:color w:val="323E4F" w:themeColor="text2" w:themeShade="BF"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spacing w:after="0" w:line="276" w:lineRule="auto"/>
      <w:outlineLvl w:val="1"/>
    </w:pPr>
    <w:rPr>
      <w:rFonts w:asciiTheme="majorHAnsi" w:eastAsiaTheme="minorHAnsi" w:hAnsiTheme="majorHAnsi" w:cstheme="minorHAnsi"/>
      <w:color w:val="323E4F" w:themeColor="text2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169935DCD594FABA2B5B036E5CABBC8">
    <w:name w:val="6169935DCD594FABA2B5B036E5CABBC8"/>
  </w:style>
  <w:style w:type="paragraph" w:customStyle="1" w:styleId="3B29AC1C98C64AB48A028B6F9398A3A7">
    <w:name w:val="3B29AC1C98C64AB48A028B6F9398A3A7"/>
  </w:style>
  <w:style w:type="character" w:customStyle="1" w:styleId="Nagwek1Znak">
    <w:name w:val="Nagłówek 1 Znak"/>
    <w:basedOn w:val="Domylnaczcionkaakapitu"/>
    <w:link w:val="Nagwek1"/>
    <w:uiPriority w:val="1"/>
    <w:rPr>
      <w:rFonts w:asciiTheme="majorHAnsi" w:eastAsiaTheme="minorHAnsi" w:hAnsiTheme="majorHAnsi" w:cstheme="minorHAnsi"/>
      <w:smallCaps/>
      <w:color w:val="323E4F" w:themeColor="text2" w:themeShade="BF"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inorHAnsi" w:hAnsiTheme="majorHAnsi" w:cstheme="minorHAnsi"/>
      <w:color w:val="323E4F" w:themeColor="text2" w:themeShade="BF"/>
      <w:sz w:val="28"/>
      <w:szCs w:val="28"/>
    </w:rPr>
  </w:style>
  <w:style w:type="paragraph" w:customStyle="1" w:styleId="BBD8E6D3D39647F0A5769A40445B4B4A">
    <w:name w:val="BBD8E6D3D39647F0A5769A40445B4B4A"/>
  </w:style>
  <w:style w:type="paragraph" w:customStyle="1" w:styleId="22005B19CD29445ABC9EC30A93F3F584">
    <w:name w:val="22005B19CD29445ABC9EC30A93F3F584"/>
  </w:style>
  <w:style w:type="paragraph" w:customStyle="1" w:styleId="99FEE4F6FA6141FD8472045AE440250B">
    <w:name w:val="99FEE4F6FA6141FD8472045AE440250B"/>
  </w:style>
  <w:style w:type="paragraph" w:customStyle="1" w:styleId="D18F2EE92D43445AB5A97ECD3CFD63A3">
    <w:name w:val="D18F2EE92D43445AB5A97ECD3CFD63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2020/2021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99DB05-08C4-4378-89FC-6C53518578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 (motyw Wykusz)</Template>
  <TotalTime>6</TotalTime>
  <Pages>3</Pages>
  <Words>310</Words>
  <Characters>1861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Zespół przedmiotów humanistycznych</vt:lpstr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przedmiotów humanistycznych</dc:title>
  <dc:subject>Szkoła Podstawowa                                                      im. Tadeusza Kościuszki                                                  w Gaszowicach</dc:subject>
  <dc:creator>ORS</dc:creator>
  <cp:keywords/>
  <cp:lastModifiedBy>Andrzej H. Wojaczek</cp:lastModifiedBy>
  <cp:revision>3</cp:revision>
  <cp:lastPrinted>2019-09-11T06:54:00Z</cp:lastPrinted>
  <dcterms:created xsi:type="dcterms:W3CDTF">2020-09-11T06:37:00Z</dcterms:created>
  <dcterms:modified xsi:type="dcterms:W3CDTF">2020-09-11T06:42:00Z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