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23E" w:rsidRPr="005A1C46" w:rsidRDefault="00C4623E" w:rsidP="005A1C46">
      <w:pPr>
        <w:spacing w:before="240" w:after="0" w:line="276" w:lineRule="auto"/>
        <w:ind w:left="0" w:right="66" w:firstLine="0"/>
        <w:jc w:val="center"/>
        <w:rPr>
          <w:color w:val="auto"/>
        </w:rPr>
      </w:pPr>
      <w:r w:rsidRPr="005A1C46">
        <w:rPr>
          <w:b/>
          <w:bCs/>
          <w:color w:val="auto"/>
        </w:rPr>
        <w:t>Klauzula Informacyjna - Rekrutacja</w:t>
      </w:r>
    </w:p>
    <w:p w:rsidR="00C4623E" w:rsidRPr="005A1C46" w:rsidRDefault="00C4623E" w:rsidP="00596568">
      <w:pPr>
        <w:spacing w:before="240" w:after="120" w:line="276" w:lineRule="auto"/>
        <w:ind w:left="0" w:right="66" w:firstLine="0"/>
        <w:rPr>
          <w:color w:val="auto"/>
        </w:rPr>
      </w:pPr>
      <w:r w:rsidRPr="005A1C46">
        <w:rPr>
          <w:color w:val="auto"/>
        </w:rPr>
        <w:t>Zgodnie z art. 13 ust. 1 i ust. 2 Rozporządzenia Parlamentu Europejskiego i Rady (UE) 2016/679 z dnia 27 kwietnia 2016 r. w sprawie ochrony osób fizycznych w związku  przetwarzaniem danych osobowych i w sprawie swobodnego przepływu takich danych oraz uchylenia dyrektywy 95/46/WE (ogólne rozporządzenie o ochronie danych) (</w:t>
      </w:r>
      <w:r w:rsidRPr="005A1C46">
        <w:rPr>
          <w:color w:val="auto"/>
          <w:shd w:val="clear" w:color="auto" w:fill="FFFFFF"/>
        </w:rPr>
        <w:t>Dz. Urz. UE L 119 z 04.05.2016, str. 1, z późn. zm.</w:t>
      </w:r>
      <w:r w:rsidRPr="005A1C46">
        <w:rPr>
          <w:color w:val="auto"/>
        </w:rPr>
        <w:t xml:space="preserve">), dalej RODO, informuję, iż: </w:t>
      </w:r>
    </w:p>
    <w:p w:rsidR="00C4623E" w:rsidRPr="005A1C46" w:rsidRDefault="00C4623E" w:rsidP="0017351B">
      <w:pPr>
        <w:pStyle w:val="ListParagraph"/>
        <w:numPr>
          <w:ilvl w:val="0"/>
          <w:numId w:val="3"/>
        </w:numPr>
        <w:spacing w:before="240" w:after="0" w:line="276" w:lineRule="auto"/>
        <w:ind w:right="66"/>
        <w:rPr>
          <w:color w:val="auto"/>
          <w:u w:val="single"/>
        </w:rPr>
      </w:pPr>
      <w:r w:rsidRPr="005A1C46">
        <w:rPr>
          <w:color w:val="auto"/>
          <w:u w:val="single"/>
        </w:rPr>
        <w:t xml:space="preserve">Administrator </w:t>
      </w:r>
    </w:p>
    <w:p w:rsidR="00C4623E" w:rsidRPr="005A1C46" w:rsidRDefault="00C4623E" w:rsidP="00523E1A">
      <w:pPr>
        <w:spacing w:after="0" w:line="276" w:lineRule="auto"/>
        <w:ind w:left="0" w:right="4"/>
        <w:rPr>
          <w:color w:val="111111"/>
        </w:rPr>
      </w:pPr>
      <w:r w:rsidRPr="005A1C46">
        <w:rPr>
          <w:color w:val="auto"/>
        </w:rPr>
        <w:t xml:space="preserve">Administratorem Państwa danych osobowych lub danych osobowych Państwa dziecka/dzieci jest </w:t>
      </w:r>
      <w:r w:rsidRPr="005A1C46">
        <w:t xml:space="preserve">Zespół Szkolno – Przedszkolny w Bełżcu, ul. Rzeszowska 75, 22-670 Bełżec, adres e-mail: </w:t>
      </w:r>
      <w:hyperlink r:id="rId7" w:history="1">
        <w:r w:rsidRPr="005A1C46">
          <w:rPr>
            <w:rStyle w:val="Hyperlink"/>
            <w:u w:val="none"/>
          </w:rPr>
          <w:t>sp.belzec@wp.pl</w:t>
        </w:r>
      </w:hyperlink>
      <w:r w:rsidRPr="005A1C46">
        <w:rPr>
          <w:rStyle w:val="skgd"/>
          <w:color w:val="111111"/>
        </w:rPr>
        <w:t xml:space="preserve">, </w:t>
      </w:r>
      <w:r w:rsidRPr="005A1C46">
        <w:t xml:space="preserve">nr tel. </w:t>
      </w:r>
      <w:r w:rsidRPr="005A1C46">
        <w:rPr>
          <w:rStyle w:val="skgd"/>
          <w:color w:val="111111"/>
        </w:rPr>
        <w:t>846652424.</w:t>
      </w:r>
    </w:p>
    <w:p w:rsidR="00C4623E" w:rsidRPr="005A1C46" w:rsidRDefault="00C4623E" w:rsidP="00523E1A">
      <w:pPr>
        <w:pStyle w:val="ListParagraph"/>
        <w:numPr>
          <w:ilvl w:val="0"/>
          <w:numId w:val="3"/>
        </w:numPr>
        <w:spacing w:after="0" w:line="276" w:lineRule="auto"/>
        <w:ind w:right="66"/>
        <w:rPr>
          <w:color w:val="auto"/>
          <w:u w:val="single"/>
        </w:rPr>
      </w:pPr>
      <w:r w:rsidRPr="005A1C46">
        <w:rPr>
          <w:color w:val="auto"/>
          <w:u w:val="single"/>
        </w:rPr>
        <w:t xml:space="preserve"> Inspektor Ochrony Danych</w:t>
      </w:r>
    </w:p>
    <w:p w:rsidR="00C4623E" w:rsidRPr="005A1C46" w:rsidRDefault="00C4623E" w:rsidP="00596568">
      <w:pPr>
        <w:spacing w:after="0" w:line="276" w:lineRule="auto"/>
        <w:ind w:left="0" w:right="66" w:firstLine="0"/>
        <w:rPr>
          <w:color w:val="auto"/>
          <w:u w:val="single"/>
        </w:rPr>
      </w:pPr>
      <w:r w:rsidRPr="005A1C46">
        <w:rPr>
          <w:color w:val="auto"/>
        </w:rPr>
        <w:t xml:space="preserve">Kontakt z wyznaczonym Inspektorem Ochrony Danych w sprawach dotyczących przetwarzania Państwa danych osobowych oraz realizacji przysługujących Państwu praw związanych z ich przetwarzaniem możliwy jest pod adresem e-mail: </w:t>
      </w:r>
      <w:hyperlink r:id="rId8" w:history="1">
        <w:r w:rsidRPr="005A1C46">
          <w:rPr>
            <w:rStyle w:val="Hyperlink"/>
            <w:u w:val="none"/>
          </w:rPr>
          <w:t>iod@data-partners.pl</w:t>
        </w:r>
      </w:hyperlink>
      <w:r w:rsidRPr="005A1C46">
        <w:rPr>
          <w:color w:val="auto"/>
        </w:rPr>
        <w:t>.</w:t>
      </w:r>
    </w:p>
    <w:p w:rsidR="00C4623E" w:rsidRPr="005A1C46" w:rsidRDefault="00C4623E" w:rsidP="0017351B">
      <w:pPr>
        <w:pStyle w:val="ListParagraph"/>
        <w:numPr>
          <w:ilvl w:val="0"/>
          <w:numId w:val="3"/>
        </w:numPr>
        <w:spacing w:after="0" w:line="276" w:lineRule="auto"/>
        <w:ind w:right="66"/>
        <w:rPr>
          <w:color w:val="auto"/>
          <w:u w:val="single"/>
        </w:rPr>
      </w:pPr>
      <w:r w:rsidRPr="005A1C46">
        <w:rPr>
          <w:color w:val="auto"/>
          <w:u w:val="single"/>
        </w:rPr>
        <w:t>Cel i podstawa prawna przetwarzania</w:t>
      </w:r>
    </w:p>
    <w:p w:rsidR="00C4623E" w:rsidRPr="005A1C46" w:rsidRDefault="00C4623E" w:rsidP="00596568">
      <w:pPr>
        <w:spacing w:after="0" w:line="276" w:lineRule="auto"/>
        <w:ind w:left="0" w:right="66" w:firstLine="0"/>
        <w:rPr>
          <w:color w:val="auto"/>
        </w:rPr>
      </w:pPr>
      <w:r w:rsidRPr="005A1C46">
        <w:rPr>
          <w:color w:val="auto"/>
        </w:rPr>
        <w:t xml:space="preserve">Dane osobowe przetwarzane będą w celu przeprowadzenia procesu rekrutacji na podstawie </w:t>
      </w:r>
      <w:r w:rsidRPr="005A1C46">
        <w:t>Ustawy z dnia 14 grudnia 2016 r. - Prawo oświatowe w zw. z art. 6 ust 1 lit. c RODO oraz art. 9 ust. 2  lit. g RODO.</w:t>
      </w:r>
    </w:p>
    <w:p w:rsidR="00C4623E" w:rsidRPr="005A1C46" w:rsidRDefault="00C4623E" w:rsidP="0017351B">
      <w:pPr>
        <w:pStyle w:val="ListParagraph"/>
        <w:numPr>
          <w:ilvl w:val="0"/>
          <w:numId w:val="3"/>
        </w:numPr>
        <w:spacing w:after="0" w:line="276" w:lineRule="auto"/>
        <w:ind w:right="66"/>
        <w:rPr>
          <w:color w:val="auto"/>
          <w:u w:val="single"/>
        </w:rPr>
      </w:pPr>
      <w:r w:rsidRPr="005A1C46">
        <w:rPr>
          <w:color w:val="auto"/>
          <w:u w:val="single"/>
          <w:lang w:eastAsia="en-US"/>
        </w:rPr>
        <w:t>Odbiorcy danych osobowych</w:t>
      </w:r>
    </w:p>
    <w:p w:rsidR="00C4623E" w:rsidRPr="005A1C46" w:rsidRDefault="00C4623E" w:rsidP="00596568">
      <w:pPr>
        <w:pStyle w:val="ListParagraph"/>
        <w:spacing w:before="240" w:after="0" w:line="276" w:lineRule="auto"/>
        <w:ind w:left="0" w:right="66" w:firstLine="0"/>
        <w:rPr>
          <w:color w:val="auto"/>
          <w:lang w:eastAsia="en-US"/>
        </w:rPr>
      </w:pPr>
      <w:r w:rsidRPr="005A1C46">
        <w:rPr>
          <w:color w:val="auto"/>
          <w:shd w:val="clear" w:color="auto" w:fill="FFFFFF"/>
        </w:rPr>
        <w:t xml:space="preserve">Dane osobowe mogą być przekazane podmiotom, które uprawnione są do ich otrzymania przepisami prawa. Ponadto dane osobowe mogą zostać ujawnione podmiotom, </w:t>
      </w:r>
      <w:r w:rsidRPr="005A1C46">
        <w:rPr>
          <w:color w:val="auto"/>
          <w:lang w:eastAsia="en-US"/>
        </w:rPr>
        <w:t>które przetwarzają dane osobowe na podstawie zawartych umów powierzenia. Dane osobowe mogą być także przekazane operatorowi pocztowemu.</w:t>
      </w:r>
    </w:p>
    <w:p w:rsidR="00C4623E" w:rsidRPr="005A1C46" w:rsidRDefault="00C4623E" w:rsidP="0017351B">
      <w:pPr>
        <w:pStyle w:val="ListParagraph"/>
        <w:numPr>
          <w:ilvl w:val="0"/>
          <w:numId w:val="3"/>
        </w:numPr>
        <w:spacing w:before="240" w:after="240" w:line="276" w:lineRule="auto"/>
        <w:ind w:right="66"/>
        <w:rPr>
          <w:color w:val="auto"/>
          <w:u w:val="single"/>
        </w:rPr>
      </w:pPr>
      <w:r w:rsidRPr="005A1C46">
        <w:rPr>
          <w:color w:val="auto"/>
          <w:u w:val="single"/>
        </w:rPr>
        <w:t xml:space="preserve"> Okres przechowywania danych osobowych</w:t>
      </w:r>
    </w:p>
    <w:p w:rsidR="00C4623E" w:rsidRPr="005A1C46" w:rsidRDefault="00C4623E" w:rsidP="004602F6">
      <w:pPr>
        <w:pStyle w:val="ListParagraph"/>
        <w:spacing w:before="240" w:after="240" w:line="276" w:lineRule="auto"/>
        <w:ind w:left="0" w:right="4" w:firstLine="0"/>
        <w:rPr>
          <w:color w:val="auto"/>
        </w:rPr>
      </w:pPr>
      <w:r w:rsidRPr="005A1C46">
        <w:rPr>
          <w:color w:val="auto"/>
        </w:rPr>
        <w:t xml:space="preserve">Dane osobowe przechowywane będą przez okres </w:t>
      </w:r>
      <w:r w:rsidRPr="005A1C46">
        <w:t xml:space="preserve">wskazany w art. 160 ustawy Prawo oświatowe tj. nie dłużej niż do końca okresu, w którym dziecko korzysta z wychowania w </w:t>
      </w:r>
      <w:r w:rsidRPr="005A1C46">
        <w:rPr>
          <w:color w:val="auto"/>
        </w:rPr>
        <w:t>Zespole Szkolno-Przedszkolnym w Bełżcu</w:t>
      </w:r>
      <w:r w:rsidRPr="005A1C46">
        <w:t xml:space="preserve">, natomiast dane osobowe kandydatów nieprzyjętych zgromadzone w celach postępowania rekrutacyjnego są przechowywane przez okres roku, z wyłączeniem sytuacji, w której na rozstrzygnięcie Dyrektora Zespołu została wniesiona skarga do sądu administracyjnego i postępowanie nie zostało zakończone prawomocnym wyrokiem. </w:t>
      </w:r>
      <w:r w:rsidRPr="005A1C46">
        <w:rPr>
          <w:color w:val="auto"/>
        </w:rPr>
        <w:t>Okres przechowywania reguluje także Instrukcja Kancelaryjna Placówki.</w:t>
      </w:r>
    </w:p>
    <w:p w:rsidR="00C4623E" w:rsidRPr="005A1C46" w:rsidRDefault="00C4623E" w:rsidP="0017351B">
      <w:pPr>
        <w:pStyle w:val="ListParagraph"/>
        <w:numPr>
          <w:ilvl w:val="0"/>
          <w:numId w:val="4"/>
        </w:numPr>
        <w:spacing w:before="240" w:after="240" w:line="276" w:lineRule="auto"/>
        <w:ind w:right="66"/>
        <w:rPr>
          <w:color w:val="auto"/>
          <w:u w:val="single"/>
        </w:rPr>
      </w:pPr>
      <w:r w:rsidRPr="005A1C46">
        <w:rPr>
          <w:color w:val="auto"/>
          <w:u w:val="single"/>
        </w:rPr>
        <w:t xml:space="preserve"> Prawa osób, których dane dotyczą</w:t>
      </w:r>
    </w:p>
    <w:p w:rsidR="00C4623E" w:rsidRPr="005A1C46" w:rsidRDefault="00C4623E" w:rsidP="00596568">
      <w:pPr>
        <w:pStyle w:val="ListParagraph"/>
        <w:spacing w:before="240" w:after="240" w:line="276" w:lineRule="auto"/>
        <w:ind w:left="0" w:right="66" w:firstLine="0"/>
        <w:rPr>
          <w:color w:val="auto"/>
        </w:rPr>
      </w:pPr>
      <w:r w:rsidRPr="005A1C46">
        <w:rPr>
          <w:color w:val="auto"/>
        </w:rPr>
        <w:t>Posiadają Państwo prawo do żądania od Administratora dostępu do swoich danych osobowych lub danych osobowych Państwa dziecka/dzieci, ich sprostowania, ograniczenia przetwarzania, a także prawo wniesienia skargi do organu nadzorczego, którym jest Prezes Urzędu Ochrony Danych Osobowych z siedzibą w Warszawie, ul. Stawki 2, 00-193 Warszawa.</w:t>
      </w:r>
    </w:p>
    <w:p w:rsidR="00C4623E" w:rsidRPr="005A1C46" w:rsidRDefault="00C4623E" w:rsidP="0017351B">
      <w:pPr>
        <w:pStyle w:val="ListParagraph"/>
        <w:numPr>
          <w:ilvl w:val="0"/>
          <w:numId w:val="4"/>
        </w:numPr>
        <w:spacing w:before="240" w:after="0" w:line="276" w:lineRule="auto"/>
        <w:ind w:right="66"/>
        <w:rPr>
          <w:color w:val="auto"/>
          <w:u w:val="single"/>
        </w:rPr>
      </w:pPr>
      <w:r w:rsidRPr="005A1C46">
        <w:rPr>
          <w:color w:val="auto"/>
          <w:u w:val="single"/>
        </w:rPr>
        <w:t>Informacje o wymogu podania danych osobowych</w:t>
      </w:r>
    </w:p>
    <w:p w:rsidR="00C4623E" w:rsidRPr="005A1C46" w:rsidRDefault="00C4623E" w:rsidP="00596568">
      <w:pPr>
        <w:spacing w:after="240" w:line="276" w:lineRule="auto"/>
        <w:ind w:left="0" w:right="66" w:firstLine="0"/>
        <w:rPr>
          <w:color w:val="auto"/>
        </w:rPr>
      </w:pPr>
      <w:r w:rsidRPr="005A1C46">
        <w:rPr>
          <w:color w:val="auto"/>
        </w:rPr>
        <w:t xml:space="preserve">Podanie danych osobowych </w:t>
      </w:r>
      <w:r w:rsidRPr="005A1C46">
        <w:t>jest warunkiem ustawowym. Odmowa podania danych osobowych wyłącza możliwość udziału w procesie rekrutacji.</w:t>
      </w:r>
    </w:p>
    <w:sectPr w:rsidR="00C4623E" w:rsidRPr="005A1C46" w:rsidSect="005A1C46">
      <w:headerReference w:type="default" r:id="rId9"/>
      <w:pgSz w:w="11910" w:h="16845"/>
      <w:pgMar w:top="360" w:right="1417" w:bottom="540" w:left="1417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23E" w:rsidRDefault="00C4623E">
      <w:pPr>
        <w:spacing w:after="0" w:line="240" w:lineRule="auto"/>
      </w:pPr>
      <w:r>
        <w:separator/>
      </w:r>
    </w:p>
  </w:endnote>
  <w:endnote w:type="continuationSeparator" w:id="0">
    <w:p w:rsidR="00C4623E" w:rsidRDefault="00C46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23E" w:rsidRDefault="00C4623E">
      <w:pPr>
        <w:spacing w:after="0" w:line="240" w:lineRule="auto"/>
      </w:pPr>
      <w:r>
        <w:separator/>
      </w:r>
    </w:p>
  </w:footnote>
  <w:footnote w:type="continuationSeparator" w:id="0">
    <w:p w:rsidR="00C4623E" w:rsidRDefault="00C46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23E" w:rsidRPr="00F076E1" w:rsidRDefault="00C4623E" w:rsidP="00ED6CA2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49FC"/>
    <w:multiLevelType w:val="hybridMultilevel"/>
    <w:tmpl w:val="D00C0A7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11809"/>
    <w:multiLevelType w:val="hybridMultilevel"/>
    <w:tmpl w:val="B83A1B16"/>
    <w:lvl w:ilvl="0" w:tplc="5300B1C0">
      <w:start w:val="1"/>
      <w:numFmt w:val="bullet"/>
      <w:suff w:val="nothing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cs="Wingdings" w:hint="default"/>
      </w:rPr>
    </w:lvl>
  </w:abstractNum>
  <w:abstractNum w:abstractNumId="2">
    <w:nsid w:val="24F45966"/>
    <w:multiLevelType w:val="hybridMultilevel"/>
    <w:tmpl w:val="CB563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A0565"/>
    <w:multiLevelType w:val="hybridMultilevel"/>
    <w:tmpl w:val="7C703A42"/>
    <w:lvl w:ilvl="0" w:tplc="8534887C">
      <w:start w:val="1"/>
      <w:numFmt w:val="decimal"/>
      <w:suff w:val="nothing"/>
      <w:lvlText w:val="%1."/>
      <w:lvlJc w:val="left"/>
      <w:pPr>
        <w:ind w:left="631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363C0C9E">
      <w:start w:val="1"/>
      <w:numFmt w:val="bullet"/>
      <w:lvlText w:val="•"/>
      <w:lvlJc w:val="left"/>
      <w:pPr>
        <w:ind w:left="12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5036A33A">
      <w:start w:val="1"/>
      <w:numFmt w:val="bullet"/>
      <w:lvlText w:val="▪"/>
      <w:lvlJc w:val="left"/>
      <w:pPr>
        <w:ind w:left="235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6C706E54">
      <w:start w:val="1"/>
      <w:numFmt w:val="bullet"/>
      <w:lvlText w:val="•"/>
      <w:lvlJc w:val="left"/>
      <w:pPr>
        <w:ind w:left="307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13BC54AC">
      <w:start w:val="1"/>
      <w:numFmt w:val="bullet"/>
      <w:lvlText w:val="o"/>
      <w:lvlJc w:val="left"/>
      <w:pPr>
        <w:ind w:left="37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B8309F7E">
      <w:start w:val="1"/>
      <w:numFmt w:val="bullet"/>
      <w:lvlText w:val="▪"/>
      <w:lvlJc w:val="left"/>
      <w:pPr>
        <w:ind w:left="451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0E52E4FC">
      <w:start w:val="1"/>
      <w:numFmt w:val="bullet"/>
      <w:lvlText w:val="•"/>
      <w:lvlJc w:val="left"/>
      <w:pPr>
        <w:ind w:left="523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1C9E5176">
      <w:start w:val="1"/>
      <w:numFmt w:val="bullet"/>
      <w:lvlText w:val="o"/>
      <w:lvlJc w:val="left"/>
      <w:pPr>
        <w:ind w:left="595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70305918">
      <w:start w:val="1"/>
      <w:numFmt w:val="bullet"/>
      <w:lvlText w:val="▪"/>
      <w:lvlJc w:val="left"/>
      <w:pPr>
        <w:ind w:left="667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31E4"/>
    <w:rsid w:val="000150DE"/>
    <w:rsid w:val="00025A23"/>
    <w:rsid w:val="00047A82"/>
    <w:rsid w:val="00080157"/>
    <w:rsid w:val="00083DF2"/>
    <w:rsid w:val="000B4023"/>
    <w:rsid w:val="000B4DE4"/>
    <w:rsid w:val="00104177"/>
    <w:rsid w:val="001100BF"/>
    <w:rsid w:val="00132915"/>
    <w:rsid w:val="00140723"/>
    <w:rsid w:val="00143B62"/>
    <w:rsid w:val="00145972"/>
    <w:rsid w:val="001601EB"/>
    <w:rsid w:val="00160C99"/>
    <w:rsid w:val="0017351B"/>
    <w:rsid w:val="00181495"/>
    <w:rsid w:val="00261740"/>
    <w:rsid w:val="002A127D"/>
    <w:rsid w:val="002B08DA"/>
    <w:rsid w:val="002C7A60"/>
    <w:rsid w:val="0030657B"/>
    <w:rsid w:val="003376E7"/>
    <w:rsid w:val="00374BB4"/>
    <w:rsid w:val="003845D6"/>
    <w:rsid w:val="00391854"/>
    <w:rsid w:val="00396A0D"/>
    <w:rsid w:val="004602F6"/>
    <w:rsid w:val="00470065"/>
    <w:rsid w:val="004A4C9A"/>
    <w:rsid w:val="004F08F1"/>
    <w:rsid w:val="00522674"/>
    <w:rsid w:val="00523E1A"/>
    <w:rsid w:val="0056679C"/>
    <w:rsid w:val="00596568"/>
    <w:rsid w:val="005A1C46"/>
    <w:rsid w:val="005A51A4"/>
    <w:rsid w:val="005E3C19"/>
    <w:rsid w:val="005F6014"/>
    <w:rsid w:val="00613308"/>
    <w:rsid w:val="006F1297"/>
    <w:rsid w:val="0074708B"/>
    <w:rsid w:val="00763CFA"/>
    <w:rsid w:val="00802572"/>
    <w:rsid w:val="008140F6"/>
    <w:rsid w:val="00817393"/>
    <w:rsid w:val="008226B7"/>
    <w:rsid w:val="008B04FD"/>
    <w:rsid w:val="008B212F"/>
    <w:rsid w:val="008E061A"/>
    <w:rsid w:val="00934237"/>
    <w:rsid w:val="009343E0"/>
    <w:rsid w:val="00971AEB"/>
    <w:rsid w:val="0098481A"/>
    <w:rsid w:val="00995F39"/>
    <w:rsid w:val="009E288E"/>
    <w:rsid w:val="009F4EDD"/>
    <w:rsid w:val="00A84A35"/>
    <w:rsid w:val="00AB0818"/>
    <w:rsid w:val="00AD692A"/>
    <w:rsid w:val="00AE69E6"/>
    <w:rsid w:val="00BE02AD"/>
    <w:rsid w:val="00C16BBD"/>
    <w:rsid w:val="00C358AD"/>
    <w:rsid w:val="00C41D08"/>
    <w:rsid w:val="00C43049"/>
    <w:rsid w:val="00C458C4"/>
    <w:rsid w:val="00C4623E"/>
    <w:rsid w:val="00C52584"/>
    <w:rsid w:val="00D12C63"/>
    <w:rsid w:val="00D42A81"/>
    <w:rsid w:val="00D677C7"/>
    <w:rsid w:val="00D977E0"/>
    <w:rsid w:val="00DA5041"/>
    <w:rsid w:val="00DD4145"/>
    <w:rsid w:val="00DD79EE"/>
    <w:rsid w:val="00E60EF2"/>
    <w:rsid w:val="00EA436B"/>
    <w:rsid w:val="00EC09A2"/>
    <w:rsid w:val="00EC3C4D"/>
    <w:rsid w:val="00ED6CA2"/>
    <w:rsid w:val="00EF1CFD"/>
    <w:rsid w:val="00F076E1"/>
    <w:rsid w:val="00F931E4"/>
    <w:rsid w:val="00FA2585"/>
    <w:rsid w:val="00FD3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E4"/>
    <w:pPr>
      <w:spacing w:after="4" w:line="259" w:lineRule="auto"/>
      <w:ind w:left="581" w:hanging="10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931E4"/>
    <w:pPr>
      <w:ind w:left="720"/>
    </w:pPr>
  </w:style>
  <w:style w:type="paragraph" w:styleId="Header">
    <w:name w:val="header"/>
    <w:basedOn w:val="Normal"/>
    <w:link w:val="HeaderChar"/>
    <w:uiPriority w:val="99"/>
    <w:rsid w:val="00F93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931E4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sid w:val="00F931E4"/>
    <w:rPr>
      <w:color w:val="auto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B4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4DE4"/>
    <w:rPr>
      <w:rFonts w:ascii="Segoe UI" w:hAnsi="Segoe UI" w:cs="Segoe UI"/>
      <w:color w:val="000000"/>
      <w:sz w:val="18"/>
      <w:szCs w:val="18"/>
      <w:lang w:eastAsia="pl-PL"/>
    </w:rPr>
  </w:style>
  <w:style w:type="character" w:customStyle="1" w:styleId="UnresolvedMention">
    <w:name w:val="Unresolved Mention"/>
    <w:basedOn w:val="DefaultParagraphFont"/>
    <w:uiPriority w:val="99"/>
    <w:semiHidden/>
    <w:rsid w:val="00080157"/>
    <w:rPr>
      <w:color w:val="auto"/>
      <w:shd w:val="clear" w:color="auto" w:fill="auto"/>
    </w:rPr>
  </w:style>
  <w:style w:type="character" w:customStyle="1" w:styleId="skgd">
    <w:name w:val="skgd"/>
    <w:basedOn w:val="DefaultParagraphFont"/>
    <w:uiPriority w:val="99"/>
    <w:rsid w:val="00523E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data-partners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.belzec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393</Words>
  <Characters>2358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Gojska</dc:creator>
  <cp:keywords/>
  <dc:description/>
  <cp:lastModifiedBy>Leehuu</cp:lastModifiedBy>
  <cp:revision>3</cp:revision>
  <dcterms:created xsi:type="dcterms:W3CDTF">2022-03-01T10:44:00Z</dcterms:created>
  <dcterms:modified xsi:type="dcterms:W3CDTF">2022-03-04T21:57:00Z</dcterms:modified>
</cp:coreProperties>
</file>