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3D" w:rsidRDefault="00F8283D" w:rsidP="00F8283D">
      <w:pPr>
        <w:jc w:val="center"/>
        <w:rPr>
          <w:b/>
          <w:sz w:val="24"/>
          <w:szCs w:val="24"/>
        </w:rPr>
      </w:pPr>
    </w:p>
    <w:p w:rsidR="00F8283D" w:rsidRPr="00DB26F9" w:rsidRDefault="00DB26F9" w:rsidP="00DB26F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UWAGA! UWAGA! ZMIANA!</w:t>
      </w:r>
    </w:p>
    <w:p w:rsidR="00F8283D" w:rsidRPr="00EC3A5C" w:rsidRDefault="00053D4A" w:rsidP="00DB26F9">
      <w:pPr>
        <w:spacing w:after="0" w:line="240" w:lineRule="auto"/>
        <w:jc w:val="center"/>
        <w:rPr>
          <w:b/>
          <w:sz w:val="24"/>
          <w:szCs w:val="24"/>
        </w:rPr>
      </w:pPr>
      <w:r w:rsidRPr="00EC3A5C">
        <w:rPr>
          <w:b/>
          <w:sz w:val="24"/>
          <w:szCs w:val="24"/>
        </w:rPr>
        <w:t>HARMONOGRAM</w:t>
      </w:r>
    </w:p>
    <w:p w:rsidR="00053D4A" w:rsidRPr="00EC3A5C" w:rsidRDefault="00053D4A" w:rsidP="00DB26F9">
      <w:pPr>
        <w:spacing w:after="0" w:line="240" w:lineRule="auto"/>
        <w:jc w:val="center"/>
        <w:rPr>
          <w:b/>
          <w:sz w:val="24"/>
          <w:szCs w:val="24"/>
        </w:rPr>
      </w:pPr>
      <w:r w:rsidRPr="00EC3A5C">
        <w:rPr>
          <w:b/>
          <w:sz w:val="24"/>
          <w:szCs w:val="24"/>
        </w:rPr>
        <w:t>ROZPOCZĘCIA ROKU SZKOLNEGO 2020/2021</w:t>
      </w:r>
    </w:p>
    <w:p w:rsidR="00EC3A5C" w:rsidRDefault="00A046B0" w:rsidP="00DB26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C3A5C" w:rsidRPr="00EC3A5C">
        <w:rPr>
          <w:b/>
          <w:sz w:val="24"/>
          <w:szCs w:val="24"/>
        </w:rPr>
        <w:t xml:space="preserve"> Szkole Podstawowej im. Arkadego Fiedlera w Chomęcicach</w:t>
      </w:r>
    </w:p>
    <w:p w:rsidR="0060486F" w:rsidRDefault="0060486F" w:rsidP="00DB26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września 2020</w:t>
      </w:r>
    </w:p>
    <w:p w:rsidR="00DB26F9" w:rsidRDefault="00DB26F9" w:rsidP="00DB26F9">
      <w:pPr>
        <w:spacing w:after="0" w:line="240" w:lineRule="auto"/>
        <w:jc w:val="center"/>
        <w:rPr>
          <w:b/>
          <w:sz w:val="24"/>
          <w:szCs w:val="24"/>
        </w:rPr>
      </w:pPr>
    </w:p>
    <w:p w:rsidR="00F8283D" w:rsidRDefault="00F8283D" w:rsidP="00F828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Szanowni Państwo,</w:t>
      </w:r>
    </w:p>
    <w:p w:rsidR="00F8283D" w:rsidRPr="00F8283D" w:rsidRDefault="00F8283D" w:rsidP="00F828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 uwagi na niesprzyjające warunki atmosferyczne uroczyste rozpoczęcie roku szkolnego odbędzie się w salach szkolnych.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837"/>
      </w:tblGrid>
      <w:tr w:rsidR="00053D4A" w:rsidRPr="00EC3A5C" w:rsidTr="00A046B0">
        <w:tc>
          <w:tcPr>
            <w:tcW w:w="5665" w:type="dxa"/>
          </w:tcPr>
          <w:p w:rsidR="007D08F2" w:rsidRPr="00EC3A5C" w:rsidRDefault="00A046B0" w:rsidP="00EC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1560" w:type="dxa"/>
          </w:tcPr>
          <w:p w:rsidR="00053D4A" w:rsidRPr="00EC3A5C" w:rsidRDefault="00053D4A" w:rsidP="00EC3A5C">
            <w:pPr>
              <w:jc w:val="center"/>
              <w:rPr>
                <w:b/>
                <w:sz w:val="24"/>
                <w:szCs w:val="24"/>
              </w:rPr>
            </w:pPr>
            <w:r w:rsidRPr="00EC3A5C">
              <w:rPr>
                <w:b/>
                <w:sz w:val="24"/>
                <w:szCs w:val="24"/>
              </w:rPr>
              <w:t>1 - 3</w:t>
            </w:r>
          </w:p>
        </w:tc>
        <w:tc>
          <w:tcPr>
            <w:tcW w:w="1837" w:type="dxa"/>
          </w:tcPr>
          <w:p w:rsidR="00053D4A" w:rsidRPr="00EC3A5C" w:rsidRDefault="00053D4A" w:rsidP="00EC3A5C">
            <w:pPr>
              <w:jc w:val="center"/>
              <w:rPr>
                <w:b/>
                <w:sz w:val="24"/>
                <w:szCs w:val="24"/>
              </w:rPr>
            </w:pPr>
            <w:r w:rsidRPr="00EC3A5C">
              <w:rPr>
                <w:b/>
                <w:sz w:val="24"/>
                <w:szCs w:val="24"/>
              </w:rPr>
              <w:t>4 - 8</w:t>
            </w:r>
          </w:p>
        </w:tc>
      </w:tr>
      <w:tr w:rsidR="00A046B0" w:rsidRPr="00EC3A5C" w:rsidTr="00A046B0">
        <w:tc>
          <w:tcPr>
            <w:tcW w:w="5665" w:type="dxa"/>
          </w:tcPr>
          <w:p w:rsidR="00A046B0" w:rsidRPr="00A046B0" w:rsidRDefault="00A046B0" w:rsidP="00A046B0">
            <w:pPr>
              <w:pStyle w:val="HTML-adres"/>
              <w:shd w:val="clear" w:color="auto" w:fill="FFFFFF"/>
              <w:textAlignment w:val="baseline"/>
              <w:rPr>
                <w:rFonts w:asciiTheme="minorHAnsi" w:hAnsiTheme="minorHAnsi" w:cstheme="minorHAnsi"/>
                <w:i w:val="0"/>
                <w:color w:val="000000"/>
              </w:rPr>
            </w:pPr>
            <w:r w:rsidRPr="00A046B0">
              <w:rPr>
                <w:rFonts w:asciiTheme="minorHAnsi" w:hAnsiTheme="minorHAnsi" w:cstheme="minorHAnsi"/>
                <w:i w:val="0"/>
              </w:rPr>
              <w:t xml:space="preserve">Msza św. </w:t>
            </w:r>
            <w:r w:rsidRPr="00A046B0">
              <w:rPr>
                <w:rFonts w:asciiTheme="minorHAnsi" w:hAnsiTheme="minorHAnsi" w:cstheme="minorHAnsi"/>
                <w:bCs/>
                <w:i w:val="0"/>
                <w:color w:val="000000"/>
                <w:bdr w:val="none" w:sz="0" w:space="0" w:color="auto" w:frame="1"/>
              </w:rPr>
              <w:t>Parafia Rzymskokatolicka pw. św. Marcina i św. Piotra w Okowach</w:t>
            </w:r>
          </w:p>
          <w:p w:rsidR="00A046B0" w:rsidRPr="00A046B0" w:rsidRDefault="00A046B0" w:rsidP="00A046B0">
            <w:pPr>
              <w:shd w:val="clear" w:color="auto" w:fill="FFFFFF"/>
              <w:textAlignment w:val="baseline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A046B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Konarzewo, ul. Kościelna 2</w:t>
            </w:r>
          </w:p>
          <w:p w:rsidR="00A046B0" w:rsidRPr="00EC3A5C" w:rsidRDefault="00A046B0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</w:tcPr>
          <w:p w:rsidR="00A046B0" w:rsidRPr="00EC3A5C" w:rsidRDefault="00A046B0" w:rsidP="00A04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09:00</w:t>
            </w:r>
          </w:p>
        </w:tc>
      </w:tr>
      <w:tr w:rsidR="00053D4A" w:rsidRPr="00EC3A5C" w:rsidTr="00A046B0">
        <w:tc>
          <w:tcPr>
            <w:tcW w:w="5665" w:type="dxa"/>
          </w:tcPr>
          <w:p w:rsidR="00053D4A" w:rsidRPr="00EC3A5C" w:rsidRDefault="00053D4A" w:rsidP="00F8283D">
            <w:pPr>
              <w:rPr>
                <w:sz w:val="24"/>
                <w:szCs w:val="24"/>
              </w:rPr>
            </w:pPr>
            <w:r w:rsidRPr="00EC3A5C">
              <w:rPr>
                <w:sz w:val="24"/>
                <w:szCs w:val="24"/>
              </w:rPr>
              <w:t>Uroczystość inauguracji roku szkolnego 2020/2021</w:t>
            </w:r>
            <w:r w:rsidR="00F8283D">
              <w:rPr>
                <w:sz w:val="24"/>
                <w:szCs w:val="24"/>
              </w:rPr>
              <w:t xml:space="preserve"> oraz spotkanie informacyjne z wychowawcą</w:t>
            </w:r>
            <w:r w:rsidRPr="00EC3A5C">
              <w:rPr>
                <w:sz w:val="24"/>
                <w:szCs w:val="24"/>
              </w:rPr>
              <w:t xml:space="preserve"> – </w:t>
            </w:r>
            <w:r w:rsidR="00F8283D">
              <w:rPr>
                <w:sz w:val="24"/>
                <w:szCs w:val="24"/>
              </w:rPr>
              <w:t>sala lekcyjna</w:t>
            </w:r>
            <w:r w:rsidR="00DB26F9">
              <w:rPr>
                <w:sz w:val="24"/>
                <w:szCs w:val="24"/>
              </w:rPr>
              <w:t>*</w:t>
            </w:r>
            <w:r w:rsidR="00F828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053D4A" w:rsidRPr="00EC3A5C" w:rsidRDefault="00053D4A" w:rsidP="00167B21">
            <w:pPr>
              <w:rPr>
                <w:sz w:val="24"/>
                <w:szCs w:val="24"/>
              </w:rPr>
            </w:pPr>
            <w:r w:rsidRPr="00EC3A5C">
              <w:rPr>
                <w:sz w:val="24"/>
                <w:szCs w:val="24"/>
              </w:rPr>
              <w:t>0</w:t>
            </w:r>
            <w:r w:rsidR="00A046B0">
              <w:rPr>
                <w:sz w:val="24"/>
                <w:szCs w:val="24"/>
              </w:rPr>
              <w:t>9</w:t>
            </w:r>
            <w:r w:rsidRPr="00EC3A5C">
              <w:rPr>
                <w:sz w:val="24"/>
                <w:szCs w:val="24"/>
              </w:rPr>
              <w:t xml:space="preserve">:00 – </w:t>
            </w:r>
            <w:r w:rsidR="00167B21">
              <w:rPr>
                <w:sz w:val="24"/>
                <w:szCs w:val="24"/>
              </w:rPr>
              <w:t>09:30</w:t>
            </w:r>
          </w:p>
        </w:tc>
        <w:tc>
          <w:tcPr>
            <w:tcW w:w="1837" w:type="dxa"/>
          </w:tcPr>
          <w:p w:rsidR="00053D4A" w:rsidRPr="00EC3A5C" w:rsidRDefault="00053D4A" w:rsidP="00167B21">
            <w:pPr>
              <w:rPr>
                <w:sz w:val="24"/>
                <w:szCs w:val="24"/>
              </w:rPr>
            </w:pPr>
            <w:r w:rsidRPr="00EC3A5C">
              <w:rPr>
                <w:sz w:val="24"/>
                <w:szCs w:val="24"/>
              </w:rPr>
              <w:t>1</w:t>
            </w:r>
            <w:r w:rsidR="00A046B0">
              <w:rPr>
                <w:sz w:val="24"/>
                <w:szCs w:val="24"/>
              </w:rPr>
              <w:t>1</w:t>
            </w:r>
            <w:r w:rsidRPr="00EC3A5C">
              <w:rPr>
                <w:sz w:val="24"/>
                <w:szCs w:val="24"/>
              </w:rPr>
              <w:t>:00 – 1</w:t>
            </w:r>
            <w:r w:rsidR="00167B21">
              <w:rPr>
                <w:sz w:val="24"/>
                <w:szCs w:val="24"/>
              </w:rPr>
              <w:t>1:30</w:t>
            </w:r>
          </w:p>
        </w:tc>
      </w:tr>
    </w:tbl>
    <w:p w:rsidR="00053D4A" w:rsidRPr="00EC3A5C" w:rsidRDefault="00053D4A">
      <w:pPr>
        <w:rPr>
          <w:sz w:val="24"/>
          <w:szCs w:val="24"/>
        </w:rPr>
      </w:pPr>
      <w:r w:rsidRPr="00EC3A5C">
        <w:rPr>
          <w:sz w:val="24"/>
          <w:szCs w:val="24"/>
        </w:rPr>
        <w:t xml:space="preserve"> </w:t>
      </w:r>
    </w:p>
    <w:p w:rsidR="00F8283D" w:rsidRPr="00DB26F9" w:rsidRDefault="00F8283D">
      <w:pPr>
        <w:rPr>
          <w:sz w:val="24"/>
          <w:szCs w:val="24"/>
          <w:u w:val="single"/>
        </w:rPr>
      </w:pPr>
      <w:r w:rsidRPr="00DB26F9">
        <w:rPr>
          <w:sz w:val="24"/>
          <w:szCs w:val="24"/>
          <w:u w:val="single"/>
        </w:rPr>
        <w:t>H</w:t>
      </w:r>
      <w:r w:rsidR="00DB26F9" w:rsidRPr="00DB26F9">
        <w:rPr>
          <w:sz w:val="24"/>
          <w:szCs w:val="24"/>
          <w:u w:val="single"/>
        </w:rPr>
        <w:t>armonogram wchodzenia do szkoły</w:t>
      </w:r>
    </w:p>
    <w:p w:rsidR="00DB26F9" w:rsidRPr="00DB26F9" w:rsidRDefault="00DB26F9">
      <w:pPr>
        <w:rPr>
          <w:b/>
          <w:sz w:val="24"/>
          <w:szCs w:val="24"/>
        </w:rPr>
      </w:pPr>
      <w:r w:rsidRPr="00DB26F9">
        <w:rPr>
          <w:b/>
          <w:sz w:val="24"/>
          <w:szCs w:val="24"/>
        </w:rPr>
        <w:t>WEJŚCIE GŁÓWNE:</w:t>
      </w:r>
    </w:p>
    <w:p w:rsidR="00053D4A" w:rsidRPr="00EC3A5C" w:rsidRDefault="00DB26F9">
      <w:pPr>
        <w:rPr>
          <w:sz w:val="24"/>
          <w:szCs w:val="24"/>
        </w:rPr>
      </w:pPr>
      <w:r>
        <w:rPr>
          <w:sz w:val="24"/>
          <w:szCs w:val="24"/>
        </w:rPr>
        <w:t>- klasa 1a, 2a, 3a, 4b, 6a, 6b, 7b</w:t>
      </w:r>
    </w:p>
    <w:p w:rsidR="00EC3A5C" w:rsidRDefault="00DB26F9">
      <w:pPr>
        <w:rPr>
          <w:b/>
          <w:sz w:val="24"/>
          <w:szCs w:val="24"/>
        </w:rPr>
      </w:pPr>
      <w:r w:rsidRPr="00DB26F9">
        <w:rPr>
          <w:b/>
          <w:sz w:val="24"/>
          <w:szCs w:val="24"/>
        </w:rPr>
        <w:t>WEJŚCIE EWAKUACYJNE:</w:t>
      </w:r>
    </w:p>
    <w:p w:rsidR="00DB26F9" w:rsidRPr="00DB26F9" w:rsidRDefault="00DB26F9">
      <w:pPr>
        <w:rPr>
          <w:sz w:val="24"/>
          <w:szCs w:val="24"/>
        </w:rPr>
      </w:pPr>
      <w:r w:rsidRPr="00DB26F9">
        <w:rPr>
          <w:sz w:val="24"/>
          <w:szCs w:val="24"/>
        </w:rPr>
        <w:t>- klasa 1b, 2b, 3b, 4a, 5a, 6b, 7a, 8a</w:t>
      </w:r>
    </w:p>
    <w:p w:rsidR="00EC3A5C" w:rsidRPr="00EC3A5C" w:rsidRDefault="00EC3A5C">
      <w:pPr>
        <w:rPr>
          <w:sz w:val="24"/>
          <w:szCs w:val="24"/>
        </w:rPr>
      </w:pPr>
    </w:p>
    <w:p w:rsidR="00EC3A5C" w:rsidRDefault="00EC3A5C" w:rsidP="00DB26F9">
      <w:pPr>
        <w:spacing w:after="0"/>
        <w:rPr>
          <w:sz w:val="24"/>
          <w:szCs w:val="24"/>
        </w:rPr>
      </w:pPr>
      <w:r w:rsidRPr="00DB26F9">
        <w:rPr>
          <w:sz w:val="24"/>
          <w:szCs w:val="24"/>
        </w:rPr>
        <w:t>*</w:t>
      </w:r>
      <w:r w:rsidRPr="00DB26F9">
        <w:rPr>
          <w:color w:val="FF0000"/>
          <w:sz w:val="24"/>
          <w:szCs w:val="24"/>
        </w:rPr>
        <w:t xml:space="preserve"> </w:t>
      </w:r>
      <w:r w:rsidR="00DB26F9" w:rsidRPr="00DB26F9">
        <w:rPr>
          <w:color w:val="FF0000"/>
          <w:sz w:val="24"/>
          <w:szCs w:val="24"/>
        </w:rPr>
        <w:t xml:space="preserve">Dotyczy klasy 1a i 1b </w:t>
      </w:r>
      <w:r w:rsidR="00DB26F9">
        <w:rPr>
          <w:sz w:val="24"/>
          <w:szCs w:val="24"/>
        </w:rPr>
        <w:t>- D</w:t>
      </w:r>
      <w:r w:rsidRPr="00EC3A5C">
        <w:rPr>
          <w:sz w:val="24"/>
          <w:szCs w:val="24"/>
        </w:rPr>
        <w:t>o sali może wejść 1 rodzic z dzieckiem.</w:t>
      </w:r>
    </w:p>
    <w:p w:rsidR="00DB26F9" w:rsidRDefault="00DB26F9" w:rsidP="00DB26F9">
      <w:pPr>
        <w:spacing w:after="0"/>
        <w:rPr>
          <w:sz w:val="24"/>
          <w:szCs w:val="24"/>
        </w:rPr>
      </w:pPr>
      <w:r>
        <w:rPr>
          <w:sz w:val="24"/>
          <w:szCs w:val="24"/>
        </w:rPr>
        <w:t>Uczniowie klas 2 – 8 przebywają w sali bez rodzica.</w:t>
      </w:r>
    </w:p>
    <w:p w:rsidR="00DB26F9" w:rsidRDefault="00DB26F9" w:rsidP="00DB26F9">
      <w:pPr>
        <w:spacing w:after="0"/>
        <w:rPr>
          <w:sz w:val="24"/>
          <w:szCs w:val="24"/>
        </w:rPr>
      </w:pPr>
    </w:p>
    <w:p w:rsidR="00DB26F9" w:rsidRDefault="00DB26F9" w:rsidP="00DB26F9">
      <w:pPr>
        <w:spacing w:after="0"/>
        <w:rPr>
          <w:sz w:val="24"/>
          <w:szCs w:val="24"/>
        </w:rPr>
      </w:pPr>
      <w:r>
        <w:rPr>
          <w:sz w:val="24"/>
          <w:szCs w:val="24"/>
        </w:rPr>
        <w:t>Uczniów obowiązuje strój galowy.</w:t>
      </w:r>
    </w:p>
    <w:p w:rsidR="00DB26F9" w:rsidRPr="00EC3A5C" w:rsidRDefault="00DB26F9" w:rsidP="00DB26F9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Rodziców i uczniów przebywających na terenie budynku szkoły obowiązuje zakrywanie nosa i ust.</w:t>
      </w:r>
    </w:p>
    <w:p w:rsidR="00053D4A" w:rsidRDefault="00053D4A" w:rsidP="00DB26F9">
      <w:pPr>
        <w:spacing w:after="0"/>
        <w:rPr>
          <w:sz w:val="24"/>
          <w:szCs w:val="24"/>
        </w:rPr>
      </w:pPr>
    </w:p>
    <w:p w:rsidR="00951ECE" w:rsidRDefault="00951ECE" w:rsidP="00DB26F9">
      <w:pPr>
        <w:spacing w:after="0"/>
        <w:rPr>
          <w:sz w:val="24"/>
          <w:szCs w:val="24"/>
        </w:rPr>
      </w:pPr>
    </w:p>
    <w:p w:rsidR="00951ECE" w:rsidRDefault="00951ECE" w:rsidP="00DB26F9">
      <w:pPr>
        <w:spacing w:after="0"/>
        <w:rPr>
          <w:sz w:val="24"/>
          <w:szCs w:val="24"/>
        </w:rPr>
      </w:pPr>
    </w:p>
    <w:p w:rsidR="00951ECE" w:rsidRDefault="00951ECE" w:rsidP="00DB26F9">
      <w:pPr>
        <w:spacing w:after="0"/>
        <w:rPr>
          <w:sz w:val="24"/>
          <w:szCs w:val="24"/>
        </w:rPr>
      </w:pPr>
    </w:p>
    <w:p w:rsidR="00951ECE" w:rsidRDefault="00951ECE" w:rsidP="00DB26F9">
      <w:pPr>
        <w:spacing w:after="0"/>
        <w:rPr>
          <w:sz w:val="24"/>
          <w:szCs w:val="24"/>
        </w:rPr>
      </w:pPr>
      <w:bookmarkStart w:id="0" w:name="_GoBack"/>
      <w:bookmarkEnd w:id="0"/>
    </w:p>
    <w:p w:rsidR="00951ECE" w:rsidRPr="00DC28FE" w:rsidRDefault="00951ECE" w:rsidP="00951ECE">
      <w:pPr>
        <w:pStyle w:val="Bezodstpw"/>
        <w:jc w:val="center"/>
        <w:rPr>
          <w:rFonts w:cstheme="minorHAnsi"/>
        </w:rPr>
      </w:pPr>
    </w:p>
    <w:p w:rsidR="00951ECE" w:rsidRPr="00DC28FE" w:rsidRDefault="00951ECE" w:rsidP="00951ECE">
      <w:pPr>
        <w:pStyle w:val="Bezodstpw"/>
        <w:jc w:val="center"/>
        <w:rPr>
          <w:rFonts w:cstheme="minorHAnsi"/>
        </w:rPr>
      </w:pPr>
    </w:p>
    <w:p w:rsidR="00951ECE" w:rsidRPr="001612B3" w:rsidRDefault="00951ECE" w:rsidP="00951ECE">
      <w:pPr>
        <w:jc w:val="center"/>
        <w:rPr>
          <w:b/>
          <w:sz w:val="32"/>
          <w:szCs w:val="32"/>
        </w:rPr>
      </w:pPr>
      <w:r w:rsidRPr="001612B3">
        <w:rPr>
          <w:b/>
          <w:sz w:val="32"/>
          <w:szCs w:val="32"/>
        </w:rPr>
        <w:t>PRZYDZIAŁ SAL LEKCYJNYCH</w:t>
      </w:r>
      <w:r>
        <w:rPr>
          <w:b/>
          <w:sz w:val="32"/>
          <w:szCs w:val="32"/>
        </w:rPr>
        <w:t xml:space="preserve"> 2020/2021</w:t>
      </w:r>
    </w:p>
    <w:p w:rsidR="00951ECE" w:rsidRPr="009628E7" w:rsidRDefault="00951ECE" w:rsidP="00951ECE">
      <w:pPr>
        <w:jc w:val="center"/>
        <w:rPr>
          <w:b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3260"/>
        <w:gridCol w:w="1559"/>
      </w:tblGrid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9DB">
              <w:rPr>
                <w:rFonts w:cstheme="minorHAnsi"/>
                <w:b/>
                <w:sz w:val="24"/>
                <w:szCs w:val="24"/>
              </w:rPr>
              <w:t>Nr sali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9DB">
              <w:rPr>
                <w:rFonts w:cstheme="minorHAnsi"/>
                <w:b/>
                <w:sz w:val="24"/>
                <w:szCs w:val="24"/>
              </w:rPr>
              <w:t>Nazwa sali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9DB">
              <w:rPr>
                <w:rFonts w:cstheme="minorHAnsi"/>
                <w:b/>
                <w:sz w:val="24"/>
                <w:szCs w:val="24"/>
              </w:rPr>
              <w:t>Klasa/grupa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9DB">
              <w:rPr>
                <w:rFonts w:cstheme="minorHAnsi"/>
                <w:b/>
                <w:sz w:val="24"/>
                <w:szCs w:val="24"/>
              </w:rPr>
              <w:t>Opiekun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9DB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przedszkolna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Grupa 0 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 xml:space="preserve">Gwarek Katarzyna 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przedszkolna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Grupa 0 b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Turczyńska Aleksandra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świetlica 1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pStyle w:val="Akapitzlist"/>
              <w:numPr>
                <w:ilvl w:val="0"/>
                <w:numId w:val="1"/>
              </w:numPr>
              <w:ind w:left="322" w:right="172" w:hanging="142"/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- 3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Kasperska Anna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świetlica 2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1 - 3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Buryan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Paulina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edukacja 1 - 3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Jezierska Julianna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edukacja 1 - 3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Nowak Katarzyna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edukacja 1 - 3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879DB">
              <w:rPr>
                <w:rFonts w:cstheme="minorHAnsi"/>
                <w:sz w:val="24"/>
                <w:szCs w:val="24"/>
              </w:rPr>
              <w:t>Najsarek</w:t>
            </w:r>
            <w:proofErr w:type="spellEnd"/>
            <w:r w:rsidRPr="00B879DB">
              <w:rPr>
                <w:rFonts w:cstheme="minorHAnsi"/>
                <w:sz w:val="24"/>
                <w:szCs w:val="24"/>
              </w:rPr>
              <w:t xml:space="preserve"> Małgorzata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biblioteka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Łuczka Renata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Pracownia STEM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D4174B">
              <w:rPr>
                <w:rFonts w:cstheme="minorHAnsi"/>
                <w:sz w:val="24"/>
                <w:szCs w:val="24"/>
              </w:rPr>
              <w:t>Nowicki Łukasz/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D4174B">
              <w:rPr>
                <w:rFonts w:cstheme="minorHAnsi"/>
                <w:sz w:val="24"/>
                <w:szCs w:val="24"/>
              </w:rPr>
              <w:t>Pochmara</w:t>
            </w:r>
            <w:proofErr w:type="spellEnd"/>
            <w:r w:rsidRPr="00D4174B">
              <w:rPr>
                <w:rFonts w:cstheme="minorHAnsi"/>
                <w:sz w:val="24"/>
                <w:szCs w:val="24"/>
              </w:rPr>
              <w:t xml:space="preserve"> Agnieszka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matematyczna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Kin Aneta</w:t>
            </w:r>
            <w:r>
              <w:rPr>
                <w:rFonts w:cstheme="minorHAnsi"/>
                <w:sz w:val="24"/>
                <w:szCs w:val="24"/>
              </w:rPr>
              <w:t>/Wylegała Paweł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edukacja 1 - 3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Daleszyńska Renata</w:t>
            </w:r>
            <w:r>
              <w:rPr>
                <w:rFonts w:cstheme="minorHAnsi"/>
                <w:sz w:val="24"/>
                <w:szCs w:val="24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sz w:val="24"/>
                <w:szCs w:val="24"/>
              </w:rPr>
              <w:t>Bortel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Weronika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przyrodnicza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Borowiak Emilia/Nowak Marta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edukacja 1 - 3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Jaszczak Klaudia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edukacja 1 - 3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Duda Justyna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artystyczna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Małgowska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Barbara/Borowiak Emilia/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214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komputerowa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----</w:t>
            </w:r>
          </w:p>
        </w:tc>
        <w:tc>
          <w:tcPr>
            <w:tcW w:w="3260" w:type="dxa"/>
          </w:tcPr>
          <w:p w:rsidR="00951ECE" w:rsidRDefault="00951ECE" w:rsidP="00951E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B879DB">
              <w:rPr>
                <w:rFonts w:cstheme="minorHAnsi"/>
                <w:sz w:val="24"/>
                <w:szCs w:val="24"/>
              </w:rPr>
              <w:t>Pochmara</w:t>
            </w:r>
            <w:proofErr w:type="spellEnd"/>
            <w:r w:rsidRPr="00B879DB">
              <w:rPr>
                <w:rFonts w:cstheme="minorHAnsi"/>
                <w:sz w:val="24"/>
                <w:szCs w:val="24"/>
              </w:rPr>
              <w:t xml:space="preserve"> A</w:t>
            </w:r>
            <w:r>
              <w:rPr>
                <w:rFonts w:cstheme="minorHAnsi"/>
                <w:sz w:val="24"/>
                <w:szCs w:val="24"/>
              </w:rPr>
              <w:t>gnieszka/</w:t>
            </w:r>
            <w:r w:rsidRPr="00107BC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1ECE" w:rsidRPr="00B879DB" w:rsidRDefault="00951ECE" w:rsidP="00951E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07BC8">
              <w:rPr>
                <w:rFonts w:cstheme="minorHAnsi"/>
                <w:sz w:val="24"/>
                <w:szCs w:val="24"/>
              </w:rPr>
              <w:t>Iwanow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Silvija</w:t>
            </w:r>
            <w:proofErr w:type="spellEnd"/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polonistyczna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Bartkowiak Agnieszka</w:t>
            </w:r>
            <w:r>
              <w:rPr>
                <w:rFonts w:cstheme="minorHAnsi"/>
                <w:sz w:val="24"/>
                <w:szCs w:val="24"/>
              </w:rPr>
              <w:t>/ Spychała Małgorzata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humanistyczna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7a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Wawrzyniak Joanna</w:t>
            </w:r>
            <w:r>
              <w:rPr>
                <w:rFonts w:cstheme="minorHAnsi"/>
                <w:sz w:val="24"/>
                <w:szCs w:val="24"/>
              </w:rPr>
              <w:t>/Radzikowski Tomasz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217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językowa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Latanowicz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Monika/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sz w:val="24"/>
                <w:szCs w:val="24"/>
              </w:rPr>
              <w:t>Małgowska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Barbara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1ECE" w:rsidRPr="00B879DB" w:rsidTr="00951ECE">
        <w:tc>
          <w:tcPr>
            <w:tcW w:w="846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218</w:t>
            </w:r>
          </w:p>
        </w:tc>
        <w:tc>
          <w:tcPr>
            <w:tcW w:w="1984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geograficzna</w:t>
            </w:r>
          </w:p>
        </w:tc>
        <w:tc>
          <w:tcPr>
            <w:tcW w:w="1560" w:type="dxa"/>
          </w:tcPr>
          <w:p w:rsidR="00951ECE" w:rsidRPr="00B879DB" w:rsidRDefault="00951ECE" w:rsidP="00951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7b</w:t>
            </w:r>
          </w:p>
        </w:tc>
        <w:tc>
          <w:tcPr>
            <w:tcW w:w="3260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  <w:r w:rsidRPr="00B879DB">
              <w:rPr>
                <w:rFonts w:cstheme="minorHAnsi"/>
                <w:sz w:val="24"/>
                <w:szCs w:val="24"/>
              </w:rPr>
              <w:t>Schulze Piotr / Dudziak Dorota</w:t>
            </w:r>
          </w:p>
        </w:tc>
        <w:tc>
          <w:tcPr>
            <w:tcW w:w="1559" w:type="dxa"/>
          </w:tcPr>
          <w:p w:rsidR="00951ECE" w:rsidRPr="00B879DB" w:rsidRDefault="00951ECE" w:rsidP="00951E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51ECE" w:rsidRPr="009628E7" w:rsidRDefault="00951ECE" w:rsidP="00951ECE">
      <w:pPr>
        <w:rPr>
          <w:sz w:val="24"/>
          <w:szCs w:val="24"/>
        </w:rPr>
      </w:pPr>
    </w:p>
    <w:p w:rsidR="00951ECE" w:rsidRDefault="00951ECE" w:rsidP="00951ECE"/>
    <w:p w:rsidR="00951ECE" w:rsidRPr="00EC3A5C" w:rsidRDefault="00951ECE" w:rsidP="00DB26F9">
      <w:pPr>
        <w:spacing w:after="0"/>
        <w:rPr>
          <w:sz w:val="24"/>
          <w:szCs w:val="24"/>
        </w:rPr>
      </w:pPr>
    </w:p>
    <w:sectPr w:rsidR="00951ECE" w:rsidRPr="00EC3A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CE" w:rsidRDefault="00951ECE" w:rsidP="00A046B0">
      <w:pPr>
        <w:spacing w:after="0" w:line="240" w:lineRule="auto"/>
      </w:pPr>
      <w:r>
        <w:separator/>
      </w:r>
    </w:p>
  </w:endnote>
  <w:endnote w:type="continuationSeparator" w:id="0">
    <w:p w:rsidR="00951ECE" w:rsidRDefault="00951ECE" w:rsidP="00A0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CE" w:rsidRDefault="00951ECE" w:rsidP="00A046B0">
      <w:pPr>
        <w:spacing w:after="0" w:line="240" w:lineRule="auto"/>
      </w:pPr>
      <w:r>
        <w:separator/>
      </w:r>
    </w:p>
  </w:footnote>
  <w:footnote w:type="continuationSeparator" w:id="0">
    <w:p w:rsidR="00951ECE" w:rsidRDefault="00951ECE" w:rsidP="00A0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CE" w:rsidRDefault="00951ECE">
    <w:pPr>
      <w:pStyle w:val="Nagwek"/>
    </w:pPr>
    <w:r>
      <w:rPr>
        <w:noProof/>
        <w:lang w:eastAsia="pl-PL"/>
      </w:rPr>
      <w:drawing>
        <wp:inline distT="0" distB="0" distL="0" distR="0" wp14:anchorId="7A4D4FCE">
          <wp:extent cx="2304415" cy="73152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4250"/>
    <w:multiLevelType w:val="hybridMultilevel"/>
    <w:tmpl w:val="BEB6D608"/>
    <w:lvl w:ilvl="0" w:tplc="C5A4A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A"/>
    <w:rsid w:val="00053D4A"/>
    <w:rsid w:val="000B5F10"/>
    <w:rsid w:val="00167B21"/>
    <w:rsid w:val="0060486F"/>
    <w:rsid w:val="007D08F2"/>
    <w:rsid w:val="00951ECE"/>
    <w:rsid w:val="00964176"/>
    <w:rsid w:val="00A046B0"/>
    <w:rsid w:val="00DB26F9"/>
    <w:rsid w:val="00EC3A5C"/>
    <w:rsid w:val="00F8283D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A3DAC"/>
  <w15:chartTrackingRefBased/>
  <w15:docId w15:val="{7D8BEAC9-6B74-4746-AE59-4727D0F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A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6B0"/>
  </w:style>
  <w:style w:type="paragraph" w:styleId="Stopka">
    <w:name w:val="footer"/>
    <w:basedOn w:val="Normalny"/>
    <w:link w:val="StopkaZnak"/>
    <w:uiPriority w:val="99"/>
    <w:unhideWhenUsed/>
    <w:rsid w:val="00A0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6B0"/>
  </w:style>
  <w:style w:type="paragraph" w:styleId="HTML-adres">
    <w:name w:val="HTML Address"/>
    <w:basedOn w:val="Normalny"/>
    <w:link w:val="HTML-adresZnak"/>
    <w:uiPriority w:val="99"/>
    <w:semiHidden/>
    <w:unhideWhenUsed/>
    <w:rsid w:val="00A046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46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6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1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4340F9BA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Chomecicach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Wasielewska</dc:creator>
  <cp:keywords/>
  <dc:description/>
  <cp:lastModifiedBy>Magdalena Wasielewska</cp:lastModifiedBy>
  <cp:revision>3</cp:revision>
  <cp:lastPrinted>2020-08-31T09:44:00Z</cp:lastPrinted>
  <dcterms:created xsi:type="dcterms:W3CDTF">2020-08-31T09:48:00Z</dcterms:created>
  <dcterms:modified xsi:type="dcterms:W3CDTF">2020-08-31T09:51:00Z</dcterms:modified>
</cp:coreProperties>
</file>